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284"/>
        <w:gridCol w:w="4443"/>
      </w:tblGrid>
      <w:tr w:rsidR="00FF27E1" w:rsidRPr="000044AE" w:rsidTr="002A3D83">
        <w:tc>
          <w:tcPr>
            <w:tcW w:w="2655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  <w:b/>
                <w:sz w:val="32"/>
                <w:szCs w:val="32"/>
              </w:rPr>
            </w:pPr>
            <w:r w:rsidRPr="000044AE"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</w:tc>
        <w:tc>
          <w:tcPr>
            <w:tcW w:w="141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FF27E1" w:rsidRPr="000044AE" w:rsidRDefault="00FF27E1" w:rsidP="004807EC">
            <w:pPr>
              <w:ind w:left="16" w:hanging="16"/>
              <w:rPr>
                <w:rFonts w:ascii="Calibri" w:hAnsi="Calibri"/>
              </w:rPr>
            </w:pP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ΠΑΝΕΠΙΣΤΗΜΙΟ ΔΥΤΙΚΗΣ ΜΑΚΕΔΟΝΙΑΣ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790B49" w:rsidRPr="00431D3A" w:rsidRDefault="00790B49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Όνομα:</w:t>
            </w:r>
            <w:r w:rsidR="00431D3A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247807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ΤΜΗΜΑ ΧΗΜΙΚΩΝ ΜΗΧΑΝΙΚΩΝ</w:t>
            </w:r>
          </w:p>
        </w:tc>
      </w:tr>
      <w:tr w:rsidR="004807EC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4807EC" w:rsidRPr="00431D3A" w:rsidRDefault="004807E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Επώνυμο: </w:t>
            </w:r>
          </w:p>
        </w:tc>
        <w:tc>
          <w:tcPr>
            <w:tcW w:w="141" w:type="pct"/>
            <w:vAlign w:val="center"/>
          </w:tcPr>
          <w:p w:rsidR="004807EC" w:rsidRPr="00431D3A" w:rsidRDefault="004807E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4807EC" w:rsidRDefault="004807EC" w:rsidP="00247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Πατρώνυμο</w:t>
            </w:r>
            <w:r w:rsidR="00B07D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 w:val="restart"/>
            <w:tcBorders>
              <w:bottom w:val="single" w:sz="4" w:space="0" w:color="auto"/>
            </w:tcBorders>
          </w:tcPr>
          <w:p w:rsidR="00B07D90" w:rsidRPr="00FF5B59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Παρακαλώ, να αποδεχτείτε την αίτησή μου για συμμετοχή στις κατατακτήριες εξετάσεις του Τμήματος Χημικών Μηχανικών ακαδημαϊκού έτους 2020-2021</w:t>
            </w:r>
            <w:r w:rsidR="003319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</w:t>
            </w:r>
            <w:r w:rsidR="00B07D90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5F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Διεύθυνση κατοικίας: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6E27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Τηλέφωνα: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1B5992" w:rsidRDefault="001B5992" w:rsidP="00C339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576"/>
        </w:trPr>
        <w:tc>
          <w:tcPr>
            <w:tcW w:w="2655" w:type="pct"/>
            <w:vMerge w:val="restart"/>
            <w:tcBorders>
              <w:top w:val="single" w:sz="4" w:space="0" w:color="auto"/>
            </w:tcBorders>
          </w:tcPr>
          <w:p w:rsidR="00AC42EA" w:rsidRDefault="00AC42EA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B5C" w:rsidRDefault="00702B5C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Ίδρυμα/Σχολή/Τμήμα</w:t>
            </w:r>
          </w:p>
          <w:p w:rsidR="00702B5C" w:rsidRPr="00431D3A" w:rsidRDefault="00702B5C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βασικού τίτλου σπουδών:</w:t>
            </w: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tcBorders>
              <w:bottom w:val="single" w:sz="4" w:space="0" w:color="auto"/>
            </w:tcBorders>
            <w:vAlign w:val="center"/>
          </w:tcPr>
          <w:p w:rsidR="00702B5C" w:rsidRPr="007E493B" w:rsidRDefault="00702B5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1B5992" w:rsidRDefault="00702B5C" w:rsidP="00F23D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Κοζάνη,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…/…/2020</w:t>
            </w: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927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/Η</w:t>
            </w: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Αιτών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/ούσα</w:t>
            </w: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</w:tbl>
    <w:p w:rsidR="001035C3" w:rsidRPr="000044AE" w:rsidRDefault="001035C3">
      <w:pPr>
        <w:rPr>
          <w:rFonts w:ascii="Calibri" w:hAnsi="Calibri"/>
        </w:rPr>
      </w:pPr>
    </w:p>
    <w:sectPr w:rsidR="001035C3" w:rsidRPr="000044AE" w:rsidSect="00790B49">
      <w:footerReference w:type="default" r:id="rId7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3B" w:rsidRDefault="007E493B" w:rsidP="007E493B">
      <w:r>
        <w:separator/>
      </w:r>
    </w:p>
  </w:endnote>
  <w:endnote w:type="continuationSeparator" w:id="0">
    <w:p w:rsidR="007E493B" w:rsidRDefault="007E493B" w:rsidP="007E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5040"/>
      <w:gridCol w:w="5040"/>
    </w:tblGrid>
    <w:tr w:rsidR="007E493B" w:rsidTr="007E493B">
      <w:tc>
        <w:tcPr>
          <w:tcW w:w="2500" w:type="pct"/>
        </w:tcPr>
        <w:p w:rsidR="007E493B" w:rsidRPr="007E493B" w:rsidRDefault="007E493B" w:rsidP="00713559">
          <w:pPr>
            <w:pStyle w:val="a6"/>
            <w:spacing w:before="6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ΠΑΝΕΠΙΣΤΗΜΙΟ ΔΥΤΙΚΗΣ ΜΑΚΕΔΟΝΙΑΣ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ΠΟΛΥΤΕΧΝΙΚΗ ΣΧΟΛΗ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ΤΜΗΜΑ ΧΗΜΙΚΩΝ ΜΗΧΑΝΙΚΩΝ</w:t>
          </w:r>
        </w:p>
      </w:tc>
      <w:tc>
        <w:tcPr>
          <w:tcW w:w="2500" w:type="pct"/>
        </w:tcPr>
        <w:p w:rsidR="007E493B" w:rsidRDefault="007E493B" w:rsidP="00713559">
          <w:pPr>
            <w:pStyle w:val="a6"/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Κοίλα Κοζάνης</w:t>
          </w:r>
        </w:p>
        <w:p w:rsid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τηλ. 24610 56654</w:t>
          </w:r>
        </w:p>
        <w:p w:rsidR="007E493B" w:rsidRP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email</w:t>
          </w:r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hyperlink r:id="rId1" w:history="1"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chemeng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@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uowm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.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gr</w:t>
            </w:r>
          </w:hyperlink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7E493B" w:rsidRPr="007E493B" w:rsidRDefault="007E493B" w:rsidP="007E49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3B" w:rsidRDefault="007E493B" w:rsidP="007E493B">
      <w:r>
        <w:separator/>
      </w:r>
    </w:p>
  </w:footnote>
  <w:footnote w:type="continuationSeparator" w:id="0">
    <w:p w:rsidR="007E493B" w:rsidRDefault="007E493B" w:rsidP="007E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F3C"/>
    <w:multiLevelType w:val="hybridMultilevel"/>
    <w:tmpl w:val="1B806038"/>
    <w:lvl w:ilvl="0" w:tplc="D2F0C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0990"/>
    <w:multiLevelType w:val="hybridMultilevel"/>
    <w:tmpl w:val="EF44B0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0CF6"/>
    <w:multiLevelType w:val="hybridMultilevel"/>
    <w:tmpl w:val="DCAE8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7A06"/>
    <w:multiLevelType w:val="hybridMultilevel"/>
    <w:tmpl w:val="CA944B20"/>
    <w:lvl w:ilvl="0" w:tplc="83F26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3A"/>
    <w:rsid w:val="000044AE"/>
    <w:rsid w:val="000B522F"/>
    <w:rsid w:val="000C38E8"/>
    <w:rsid w:val="000D7F45"/>
    <w:rsid w:val="001035C3"/>
    <w:rsid w:val="0013337D"/>
    <w:rsid w:val="001615C3"/>
    <w:rsid w:val="00163971"/>
    <w:rsid w:val="001764A6"/>
    <w:rsid w:val="001B5992"/>
    <w:rsid w:val="001C6DC9"/>
    <w:rsid w:val="001E65DA"/>
    <w:rsid w:val="001E7EF9"/>
    <w:rsid w:val="00236C8C"/>
    <w:rsid w:val="00247807"/>
    <w:rsid w:val="002525CB"/>
    <w:rsid w:val="0026211C"/>
    <w:rsid w:val="002A3D83"/>
    <w:rsid w:val="003319B2"/>
    <w:rsid w:val="003F4EC2"/>
    <w:rsid w:val="00431D3A"/>
    <w:rsid w:val="00461F21"/>
    <w:rsid w:val="00472ADB"/>
    <w:rsid w:val="004807EC"/>
    <w:rsid w:val="004B3225"/>
    <w:rsid w:val="00506B07"/>
    <w:rsid w:val="005471CA"/>
    <w:rsid w:val="005845F9"/>
    <w:rsid w:val="00592702"/>
    <w:rsid w:val="00657F17"/>
    <w:rsid w:val="00666365"/>
    <w:rsid w:val="006760FA"/>
    <w:rsid w:val="00695F76"/>
    <w:rsid w:val="006C2DDB"/>
    <w:rsid w:val="0070229C"/>
    <w:rsid w:val="00702B5C"/>
    <w:rsid w:val="00713559"/>
    <w:rsid w:val="0072140B"/>
    <w:rsid w:val="0072228C"/>
    <w:rsid w:val="007231B6"/>
    <w:rsid w:val="00790B49"/>
    <w:rsid w:val="007A1B13"/>
    <w:rsid w:val="007E493B"/>
    <w:rsid w:val="007F1C3E"/>
    <w:rsid w:val="00813F68"/>
    <w:rsid w:val="0083085D"/>
    <w:rsid w:val="0084029F"/>
    <w:rsid w:val="00875E37"/>
    <w:rsid w:val="00893C4F"/>
    <w:rsid w:val="00982AC7"/>
    <w:rsid w:val="00983C32"/>
    <w:rsid w:val="00997589"/>
    <w:rsid w:val="009979CF"/>
    <w:rsid w:val="009C655A"/>
    <w:rsid w:val="009F4A0F"/>
    <w:rsid w:val="00A842A3"/>
    <w:rsid w:val="00A87AC4"/>
    <w:rsid w:val="00AC42EA"/>
    <w:rsid w:val="00AF27B6"/>
    <w:rsid w:val="00B07D90"/>
    <w:rsid w:val="00B37B76"/>
    <w:rsid w:val="00B67183"/>
    <w:rsid w:val="00BF4085"/>
    <w:rsid w:val="00C06D9A"/>
    <w:rsid w:val="00C3160C"/>
    <w:rsid w:val="00C56BDA"/>
    <w:rsid w:val="00C66DC4"/>
    <w:rsid w:val="00C83B6C"/>
    <w:rsid w:val="00CC1F81"/>
    <w:rsid w:val="00CF3C66"/>
    <w:rsid w:val="00D202B9"/>
    <w:rsid w:val="00D74A77"/>
    <w:rsid w:val="00E14708"/>
    <w:rsid w:val="00E23B76"/>
    <w:rsid w:val="00E65E74"/>
    <w:rsid w:val="00E77EF1"/>
    <w:rsid w:val="00EB386F"/>
    <w:rsid w:val="00F20EDA"/>
    <w:rsid w:val="00FF27E1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225"/>
    <w:pPr>
      <w:ind w:left="720"/>
      <w:contextualSpacing/>
    </w:pPr>
  </w:style>
  <w:style w:type="paragraph" w:styleId="a5">
    <w:name w:val="header"/>
    <w:basedOn w:val="a"/>
    <w:link w:val="Char"/>
    <w:rsid w:val="007E49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7E493B"/>
    <w:rPr>
      <w:sz w:val="24"/>
      <w:szCs w:val="24"/>
    </w:rPr>
  </w:style>
  <w:style w:type="paragraph" w:styleId="a6">
    <w:name w:val="footer"/>
    <w:basedOn w:val="a"/>
    <w:link w:val="Char0"/>
    <w:rsid w:val="007E49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E493B"/>
    <w:rPr>
      <w:sz w:val="24"/>
      <w:szCs w:val="24"/>
    </w:rPr>
  </w:style>
  <w:style w:type="character" w:styleId="-">
    <w:name w:val="Hyperlink"/>
    <w:basedOn w:val="a0"/>
    <w:rsid w:val="007E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&#928;&#961;&#972;&#964;&#965;&#960;&#945;\chemeng@uow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%20&#928;&#916;&#924;\03.04%20&#923;&#917;&#921;&#932;&#927;&#933;&#929;&#915;&#921;&#913;%20&#928;&#916;&#924;\05%20&#928;&#929;&#927;&#932;&#933;&#928;&#913;\&#913;&#921;&#932;&#919;&#931;&#919;%20&#928;&#929;&#927;&#931;%20&#928;&#916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ΠΡΟΣ ΠΔΜ.dot</Template>
  <TotalTime>0</TotalTime>
  <Pages>1</Pages>
  <Words>45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etsatsiadis</dc:creator>
  <cp:lastModifiedBy>etsatsiadis</cp:lastModifiedBy>
  <cp:revision>2</cp:revision>
  <cp:lastPrinted>2020-03-16T10:05:00Z</cp:lastPrinted>
  <dcterms:created xsi:type="dcterms:W3CDTF">2020-05-11T19:46:00Z</dcterms:created>
  <dcterms:modified xsi:type="dcterms:W3CDTF">2020-05-11T19:46:00Z</dcterms:modified>
</cp:coreProperties>
</file>