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80" w:rsidRDefault="00790180" w:rsidP="00790180">
      <w:pPr>
        <w:pStyle w:val="1"/>
        <w:tabs>
          <w:tab w:val="left" w:pos="6237"/>
        </w:tabs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Κοζάνη, …/…/…</w:t>
      </w:r>
    </w:p>
    <w:p w:rsidR="00790180" w:rsidRPr="00790180" w:rsidRDefault="00790180" w:rsidP="00790180">
      <w:pPr>
        <w:tabs>
          <w:tab w:val="left" w:pos="6237"/>
        </w:tabs>
        <w:jc w:val="both"/>
      </w:pPr>
    </w:p>
    <w:p w:rsidR="00790180" w:rsidRPr="00790180" w:rsidRDefault="00790180" w:rsidP="00790180">
      <w:pPr>
        <w:pStyle w:val="1"/>
        <w:tabs>
          <w:tab w:val="left" w:pos="6237"/>
        </w:tabs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Αριθμός πρωτοκόλλου:</w:t>
      </w:r>
    </w:p>
    <w:p w:rsidR="004750A2" w:rsidRDefault="004750A2" w:rsidP="008009DD">
      <w:pPr>
        <w:pStyle w:val="1"/>
        <w:jc w:val="center"/>
        <w:rPr>
          <w:rFonts w:asciiTheme="minorHAnsi" w:hAnsiTheme="minorHAnsi" w:cstheme="minorHAnsi"/>
          <w:szCs w:val="22"/>
        </w:rPr>
      </w:pPr>
    </w:p>
    <w:p w:rsidR="008009DD" w:rsidRPr="0019435C" w:rsidRDefault="00790180" w:rsidP="008009DD">
      <w:pPr>
        <w:pStyle w:val="1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ΑΙΤΗΣΗ ΟΡΚΩΜΟΣΙΑΣ</w:t>
      </w:r>
    </w:p>
    <w:p w:rsidR="008009DD" w:rsidRPr="0019435C" w:rsidRDefault="008009DD" w:rsidP="008009D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0180" w:rsidRPr="00790180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ΟΝΟΜΑΤ</w:t>
      </w:r>
      <w:r>
        <w:rPr>
          <w:rFonts w:asciiTheme="minorHAnsi" w:hAnsiTheme="minorHAnsi" w:cstheme="minorHAnsi"/>
          <w:sz w:val="24"/>
          <w:szCs w:val="24"/>
        </w:rPr>
        <w:t>ΕΠΩΝΥΜΟ:</w:t>
      </w:r>
    </w:p>
    <w:p w:rsidR="00790180" w:rsidRPr="00790180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ΠΑΤΡΩΝΥΜΟ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790180" w:rsidRPr="00790180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Α.Ε.Μ.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790180" w:rsidRPr="00790180" w:rsidRDefault="00790180" w:rsidP="00790180">
      <w:pPr>
        <w:tabs>
          <w:tab w:val="right" w:pos="9356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ΔΙΕΥΘΥΝΣΗ ΚΑΤΟΙΚΙΑΣ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790180" w:rsidRPr="00790180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(οδός, αριθμός, πόλη)</w:t>
      </w:r>
    </w:p>
    <w:p w:rsidR="00790180" w:rsidRPr="00790180" w:rsidRDefault="00790180" w:rsidP="00790180">
      <w:pPr>
        <w:tabs>
          <w:tab w:val="right" w:pos="9356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ΤΗΛΕΦΩΝΟ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790180" w:rsidRPr="00790180" w:rsidRDefault="00790180" w:rsidP="00790180">
      <w:pPr>
        <w:tabs>
          <w:tab w:val="right" w:pos="9356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(σταθερό και κινητό)</w:t>
      </w:r>
    </w:p>
    <w:p w:rsidR="00790180" w:rsidRPr="00790180" w:rsidRDefault="00790180" w:rsidP="00790180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:rsidR="00790180" w:rsidRPr="00790180" w:rsidRDefault="00790180" w:rsidP="00790180">
      <w:pPr>
        <w:jc w:val="both"/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Σας γνωρίζω ότι έχω περατώσει τις σπουδές μου και επιθυμώ να λάβω μέρος στην επόμενη ορκωμοσία.</w:t>
      </w:r>
    </w:p>
    <w:p w:rsidR="00790180" w:rsidRDefault="00790180" w:rsidP="00790180">
      <w:pPr>
        <w:rPr>
          <w:rFonts w:asciiTheme="minorHAnsi" w:hAnsiTheme="minorHAnsi" w:cstheme="minorHAnsi"/>
          <w:sz w:val="24"/>
          <w:szCs w:val="24"/>
        </w:rPr>
      </w:pPr>
    </w:p>
    <w:p w:rsidR="00790180" w:rsidRPr="00790180" w:rsidRDefault="00790180" w:rsidP="00790180">
      <w:pPr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Επίσης παρακαλώ να μου χορηγήσετε:</w:t>
      </w:r>
    </w:p>
    <w:tbl>
      <w:tblPr>
        <w:tblW w:w="5000" w:type="pct"/>
        <w:tblLook w:val="01E0"/>
      </w:tblPr>
      <w:tblGrid>
        <w:gridCol w:w="5212"/>
        <w:gridCol w:w="1134"/>
        <w:gridCol w:w="3502"/>
      </w:tblGrid>
      <w:tr w:rsidR="00790180" w:rsidRPr="00790180" w:rsidTr="00790180">
        <w:tc>
          <w:tcPr>
            <w:tcW w:w="2646" w:type="pct"/>
            <w:shd w:val="clear" w:color="auto" w:fill="auto"/>
            <w:vAlign w:val="center"/>
          </w:tcPr>
          <w:p w:rsidR="00790180" w:rsidRPr="00790180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24"/>
                <w:szCs w:val="24"/>
              </w:rPr>
              <w:t>1. Αντίγραφο Πτυχίου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90180" w:rsidRPr="00790180" w:rsidRDefault="00790180" w:rsidP="0079018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40"/>
                <w:szCs w:val="24"/>
              </w:rPr>
              <w:sym w:font="Wingdings" w:char="F06F"/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790180" w:rsidRPr="00790180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24"/>
                <w:szCs w:val="24"/>
              </w:rPr>
              <w:t xml:space="preserve">Αρ. </w:t>
            </w:r>
            <w:proofErr w:type="spellStart"/>
            <w:r w:rsidRPr="00790180">
              <w:rPr>
                <w:rFonts w:asciiTheme="minorHAnsi" w:hAnsiTheme="minorHAnsi" w:cstheme="minorHAnsi"/>
                <w:sz w:val="24"/>
                <w:szCs w:val="24"/>
              </w:rPr>
              <w:t>Πιστ</w:t>
            </w:r>
            <w:proofErr w:type="spellEnd"/>
            <w:r w:rsidRPr="00790180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</w:p>
        </w:tc>
      </w:tr>
      <w:tr w:rsidR="00790180" w:rsidRPr="00790180" w:rsidTr="00790180">
        <w:tc>
          <w:tcPr>
            <w:tcW w:w="2646" w:type="pct"/>
            <w:shd w:val="clear" w:color="auto" w:fill="auto"/>
            <w:vAlign w:val="center"/>
          </w:tcPr>
          <w:p w:rsidR="00790180" w:rsidRPr="00790180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24"/>
                <w:szCs w:val="24"/>
              </w:rPr>
              <w:t>2. Αναλυτική Βαθμολογία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90180" w:rsidRPr="00790180" w:rsidRDefault="00790180" w:rsidP="0079018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40"/>
                <w:szCs w:val="24"/>
              </w:rPr>
              <w:sym w:font="Wingdings" w:char="F06F"/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790180" w:rsidRPr="00790180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24"/>
                <w:szCs w:val="24"/>
              </w:rPr>
              <w:t xml:space="preserve">Αρ. </w:t>
            </w:r>
            <w:proofErr w:type="spellStart"/>
            <w:r w:rsidRPr="00790180">
              <w:rPr>
                <w:rFonts w:asciiTheme="minorHAnsi" w:hAnsiTheme="minorHAnsi" w:cstheme="minorHAnsi"/>
                <w:sz w:val="24"/>
                <w:szCs w:val="24"/>
              </w:rPr>
              <w:t>Πιστ</w:t>
            </w:r>
            <w:proofErr w:type="spellEnd"/>
            <w:r w:rsidRPr="00790180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</w:p>
        </w:tc>
      </w:tr>
      <w:tr w:rsidR="00790180" w:rsidRPr="00790180" w:rsidTr="00790180">
        <w:tc>
          <w:tcPr>
            <w:tcW w:w="5000" w:type="pct"/>
            <w:gridSpan w:val="3"/>
            <w:shd w:val="clear" w:color="auto" w:fill="auto"/>
            <w:vAlign w:val="center"/>
          </w:tcPr>
          <w:p w:rsidR="00790180" w:rsidRPr="00790180" w:rsidRDefault="00790180" w:rsidP="00B153BA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790180" w:rsidRPr="00790180" w:rsidRDefault="00790180" w:rsidP="00B153BA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24"/>
                <w:szCs w:val="24"/>
              </w:rPr>
              <w:t>Συνημμένα σας καταθέτω:</w:t>
            </w:r>
          </w:p>
        </w:tc>
      </w:tr>
      <w:tr w:rsidR="00790180" w:rsidRPr="00790180" w:rsidTr="00790180">
        <w:tc>
          <w:tcPr>
            <w:tcW w:w="2646" w:type="pct"/>
            <w:shd w:val="clear" w:color="auto" w:fill="auto"/>
            <w:vAlign w:val="center"/>
          </w:tcPr>
          <w:p w:rsidR="00790180" w:rsidRPr="00790180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24"/>
                <w:szCs w:val="24"/>
              </w:rPr>
              <w:t>1. Δελτίου Ειδικού Εισιτηρίου (Πάσο)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90180" w:rsidRPr="00790180" w:rsidRDefault="00790180" w:rsidP="0079018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40"/>
                <w:szCs w:val="24"/>
              </w:rPr>
              <w:sym w:font="Wingdings" w:char="F06F"/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790180" w:rsidRPr="00790180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0180" w:rsidRPr="00790180" w:rsidTr="00790180">
        <w:tc>
          <w:tcPr>
            <w:tcW w:w="2646" w:type="pct"/>
            <w:shd w:val="clear" w:color="auto" w:fill="auto"/>
            <w:vAlign w:val="center"/>
          </w:tcPr>
          <w:p w:rsidR="00790180" w:rsidRPr="00790180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24"/>
                <w:szCs w:val="24"/>
              </w:rPr>
              <w:t>2. Παράβολο 10 € για έκδοση μεμβράνης πτυχίου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790180" w:rsidRPr="00790180" w:rsidRDefault="00790180" w:rsidP="0079018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40"/>
                <w:szCs w:val="24"/>
              </w:rPr>
              <w:sym w:font="Wingdings" w:char="F06F"/>
            </w:r>
          </w:p>
        </w:tc>
        <w:tc>
          <w:tcPr>
            <w:tcW w:w="1779" w:type="pct"/>
            <w:shd w:val="clear" w:color="auto" w:fill="auto"/>
            <w:vAlign w:val="center"/>
          </w:tcPr>
          <w:p w:rsidR="00790180" w:rsidRPr="00790180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24"/>
                <w:szCs w:val="24"/>
              </w:rPr>
              <w:t>Αρ. Παραβόλου:</w:t>
            </w:r>
          </w:p>
        </w:tc>
      </w:tr>
    </w:tbl>
    <w:p w:rsidR="00790180" w:rsidRPr="00790180" w:rsidRDefault="00790180" w:rsidP="00790180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:rsidR="00790180" w:rsidRPr="00790180" w:rsidRDefault="00790180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Κοζάνη, </w:t>
      </w:r>
      <w:r w:rsidRPr="00790180">
        <w:rPr>
          <w:rFonts w:asciiTheme="minorHAnsi" w:hAnsiTheme="minorHAnsi" w:cstheme="minorHAnsi"/>
          <w:sz w:val="24"/>
          <w:szCs w:val="24"/>
        </w:rPr>
        <w:t>…/…/</w:t>
      </w:r>
      <w:r w:rsidRPr="00790180">
        <w:rPr>
          <w:rFonts w:asciiTheme="minorHAnsi" w:hAnsiTheme="minorHAnsi" w:cstheme="minorHAnsi"/>
          <w:sz w:val="24"/>
          <w:szCs w:val="24"/>
          <w:lang w:val="en-US"/>
        </w:rPr>
        <w:t>……</w:t>
      </w:r>
    </w:p>
    <w:p w:rsidR="00790180" w:rsidRPr="00790180" w:rsidRDefault="00790180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790180">
        <w:rPr>
          <w:rFonts w:asciiTheme="minorHAnsi" w:hAnsiTheme="minorHAnsi" w:cstheme="minorHAnsi"/>
          <w:sz w:val="24"/>
          <w:szCs w:val="24"/>
        </w:rPr>
        <w:t xml:space="preserve">Ο/Η </w:t>
      </w:r>
      <w:proofErr w:type="spellStart"/>
      <w:r w:rsidRPr="00790180">
        <w:rPr>
          <w:rFonts w:asciiTheme="minorHAnsi" w:hAnsiTheme="minorHAnsi" w:cstheme="minorHAnsi"/>
          <w:sz w:val="24"/>
          <w:szCs w:val="24"/>
        </w:rPr>
        <w:t>Αιτ</w:t>
      </w:r>
      <w:proofErr w:type="spellEnd"/>
      <w:r w:rsidRPr="00790180">
        <w:rPr>
          <w:rFonts w:asciiTheme="minorHAnsi" w:hAnsiTheme="minorHAnsi" w:cstheme="minorHAnsi"/>
          <w:sz w:val="24"/>
          <w:szCs w:val="24"/>
        </w:rPr>
        <w:t>…..</w:t>
      </w:r>
    </w:p>
    <w:p w:rsidR="0074122D" w:rsidRPr="00790180" w:rsidRDefault="0074122D" w:rsidP="0074122D">
      <w:pPr>
        <w:pStyle w:val="3"/>
        <w:tabs>
          <w:tab w:val="center" w:pos="7371"/>
        </w:tabs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74122D" w:rsidRPr="00790180" w:rsidRDefault="0074122D" w:rsidP="0074122D">
      <w:pPr>
        <w:pStyle w:val="3"/>
        <w:tabs>
          <w:tab w:val="center" w:pos="7371"/>
        </w:tabs>
        <w:spacing w:before="0" w:after="0"/>
        <w:rPr>
          <w:rFonts w:asciiTheme="minorHAnsi" w:hAnsiTheme="minorHAnsi" w:cstheme="minorHAnsi"/>
          <w:sz w:val="24"/>
          <w:szCs w:val="24"/>
        </w:rPr>
      </w:pPr>
    </w:p>
    <w:sectPr w:rsidR="0074122D" w:rsidRPr="00790180" w:rsidSect="007F11C5">
      <w:headerReference w:type="default" r:id="rId8"/>
      <w:footerReference w:type="default" r:id="rId9"/>
      <w:pgSz w:w="11900" w:h="16840"/>
      <w:pgMar w:top="704" w:right="1134" w:bottom="851" w:left="1134" w:header="709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E24" w:rsidRDefault="00461E24" w:rsidP="009274D2">
      <w:r>
        <w:separator/>
      </w:r>
    </w:p>
  </w:endnote>
  <w:endnote w:type="continuationSeparator" w:id="0">
    <w:p w:rsidR="00461E24" w:rsidRDefault="00461E24" w:rsidP="0092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AC" w:rsidRPr="00F26D21" w:rsidRDefault="00FA17AC" w:rsidP="00F26D21">
    <w:pPr>
      <w:pStyle w:val="a4"/>
      <w:pBdr>
        <w:top w:val="single" w:sz="4" w:space="1" w:color="auto"/>
      </w:pBdr>
      <w:tabs>
        <w:tab w:val="clear" w:pos="4320"/>
        <w:tab w:val="clear" w:pos="8640"/>
      </w:tabs>
      <w:jc w:val="right"/>
      <w:rPr>
        <w:rFonts w:ascii="Calibri" w:hAnsi="Calibri" w:cs="Calibri"/>
        <w:sz w:val="16"/>
        <w:szCs w:val="16"/>
      </w:rPr>
    </w:pPr>
    <w:proofErr w:type="spellStart"/>
    <w:r w:rsidRPr="00F26D21">
      <w:rPr>
        <w:rFonts w:ascii="Calibri" w:hAnsi="Calibri" w:cs="Calibri"/>
        <w:sz w:val="16"/>
        <w:szCs w:val="16"/>
      </w:rPr>
      <w:t>Σελίδα</w:t>
    </w:r>
    <w:proofErr w:type="spellEnd"/>
    <w:r w:rsidRPr="00F26D21">
      <w:rPr>
        <w:rFonts w:ascii="Calibri" w:hAnsi="Calibri" w:cs="Calibri"/>
        <w:sz w:val="16"/>
        <w:szCs w:val="16"/>
      </w:rPr>
      <w:t xml:space="preserve"> </w:t>
    </w:r>
    <w:r w:rsidR="00FE6B47" w:rsidRPr="00F26D21">
      <w:rPr>
        <w:rFonts w:ascii="Calibri" w:hAnsi="Calibri" w:cs="Calibri"/>
        <w:sz w:val="16"/>
        <w:szCs w:val="16"/>
      </w:rPr>
      <w:fldChar w:fldCharType="begin"/>
    </w:r>
    <w:r w:rsidRPr="00F26D21">
      <w:rPr>
        <w:rFonts w:ascii="Calibri" w:hAnsi="Calibri" w:cs="Calibri"/>
        <w:sz w:val="16"/>
        <w:szCs w:val="16"/>
      </w:rPr>
      <w:instrText>PAGE</w:instrText>
    </w:r>
    <w:r w:rsidR="00FE6B47" w:rsidRPr="00F26D21">
      <w:rPr>
        <w:rFonts w:ascii="Calibri" w:hAnsi="Calibri" w:cs="Calibri"/>
        <w:sz w:val="16"/>
        <w:szCs w:val="16"/>
      </w:rPr>
      <w:fldChar w:fldCharType="separate"/>
    </w:r>
    <w:r w:rsidR="004750A2">
      <w:rPr>
        <w:rFonts w:ascii="Calibri" w:hAnsi="Calibri" w:cs="Calibri"/>
        <w:noProof/>
        <w:sz w:val="16"/>
        <w:szCs w:val="16"/>
      </w:rPr>
      <w:t>1</w:t>
    </w:r>
    <w:r w:rsidR="00FE6B47" w:rsidRPr="00F26D21">
      <w:rPr>
        <w:rFonts w:ascii="Calibri" w:hAnsi="Calibri" w:cs="Calibri"/>
        <w:sz w:val="16"/>
        <w:szCs w:val="16"/>
      </w:rPr>
      <w:fldChar w:fldCharType="end"/>
    </w:r>
    <w:r w:rsidRPr="00F26D21">
      <w:rPr>
        <w:rFonts w:ascii="Calibri" w:hAnsi="Calibri" w:cs="Calibri"/>
        <w:sz w:val="16"/>
        <w:szCs w:val="16"/>
      </w:rPr>
      <w:t xml:space="preserve"> </w:t>
    </w:r>
    <w:proofErr w:type="spellStart"/>
    <w:r w:rsidRPr="00F26D21">
      <w:rPr>
        <w:rFonts w:ascii="Calibri" w:hAnsi="Calibri" w:cs="Calibri"/>
        <w:sz w:val="16"/>
        <w:szCs w:val="16"/>
      </w:rPr>
      <w:t>από</w:t>
    </w:r>
    <w:proofErr w:type="spellEnd"/>
    <w:r w:rsidRPr="00F26D21">
      <w:rPr>
        <w:rFonts w:ascii="Calibri" w:hAnsi="Calibri" w:cs="Calibri"/>
        <w:sz w:val="16"/>
        <w:szCs w:val="16"/>
      </w:rPr>
      <w:t xml:space="preserve"> </w:t>
    </w:r>
    <w:r w:rsidR="00FE6B47" w:rsidRPr="00F26D21">
      <w:rPr>
        <w:rFonts w:ascii="Calibri" w:hAnsi="Calibri" w:cs="Calibri"/>
        <w:sz w:val="16"/>
        <w:szCs w:val="16"/>
      </w:rPr>
      <w:fldChar w:fldCharType="begin"/>
    </w:r>
    <w:r w:rsidRPr="00F26D21">
      <w:rPr>
        <w:rFonts w:ascii="Calibri" w:hAnsi="Calibri" w:cs="Calibri"/>
        <w:sz w:val="16"/>
        <w:szCs w:val="16"/>
      </w:rPr>
      <w:instrText>NUMPAGES</w:instrText>
    </w:r>
    <w:r w:rsidR="00FE6B47" w:rsidRPr="00F26D21">
      <w:rPr>
        <w:rFonts w:ascii="Calibri" w:hAnsi="Calibri" w:cs="Calibri"/>
        <w:sz w:val="16"/>
        <w:szCs w:val="16"/>
      </w:rPr>
      <w:fldChar w:fldCharType="separate"/>
    </w:r>
    <w:r w:rsidR="004750A2">
      <w:rPr>
        <w:rFonts w:ascii="Calibri" w:hAnsi="Calibri" w:cs="Calibri"/>
        <w:noProof/>
        <w:sz w:val="16"/>
        <w:szCs w:val="16"/>
      </w:rPr>
      <w:t>1</w:t>
    </w:r>
    <w:r w:rsidR="00FE6B47" w:rsidRPr="00F26D21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E24" w:rsidRDefault="00461E24" w:rsidP="009274D2">
      <w:r>
        <w:separator/>
      </w:r>
    </w:p>
  </w:footnote>
  <w:footnote w:type="continuationSeparator" w:id="0">
    <w:p w:rsidR="00461E24" w:rsidRDefault="00461E24" w:rsidP="0092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6A" w:rsidRPr="0025020A" w:rsidRDefault="00E459B4" w:rsidP="009274D2">
    <w:pPr>
      <w:pStyle w:val="a3"/>
      <w:jc w:val="center"/>
      <w:rPr>
        <w:rFonts w:ascii="Calibri" w:hAnsi="Calibri" w:cs="Calibri"/>
        <w:sz w:val="22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4642485</wp:posOffset>
          </wp:positionH>
          <wp:positionV relativeFrom="paragraph">
            <wp:posOffset>47625</wp:posOffset>
          </wp:positionV>
          <wp:extent cx="1524000" cy="542925"/>
          <wp:effectExtent l="19050" t="0" r="0" b="0"/>
          <wp:wrapSquare wrapText="bothSides"/>
          <wp:docPr id="2" name="Εικόνα 2" descr="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val="el-GR"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54610</wp:posOffset>
          </wp:positionV>
          <wp:extent cx="571500" cy="571500"/>
          <wp:effectExtent l="19050" t="0" r="0" b="0"/>
          <wp:wrapThrough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hrough>
          <wp:docPr id="1" name="Picture 1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κατάλογος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356A" w:rsidRPr="0025020A">
      <w:rPr>
        <w:rFonts w:ascii="Calibri" w:hAnsi="Calibri" w:cs="Calibri"/>
        <w:sz w:val="22"/>
        <w:lang w:val="el-GR"/>
      </w:rPr>
      <w:t>ΕΛΛΗΝΙΚΗ ΔΗΜΟΚΡΑΤΙΑ</w:t>
    </w:r>
  </w:p>
  <w:p w:rsidR="0064356A" w:rsidRPr="0025020A" w:rsidRDefault="0064356A" w:rsidP="009274D2">
    <w:pPr>
      <w:pStyle w:val="a3"/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>ΠΑΝΕΠΙΣΤΗΜΙΟ ΔΥΤΙΚΗΣ ΜΑΚΕΔΟΝΙΑΣ</w:t>
    </w:r>
  </w:p>
  <w:p w:rsidR="0064356A" w:rsidRPr="0025020A" w:rsidRDefault="0064356A" w:rsidP="009274D2">
    <w:pPr>
      <w:pStyle w:val="a3"/>
      <w:pBdr>
        <w:bottom w:val="single" w:sz="4" w:space="1" w:color="auto"/>
      </w:pBdr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>ΠΟΛΥΤΕΧΝΙΚΗ ΣΧΟΛΗ</w:t>
    </w:r>
  </w:p>
  <w:p w:rsidR="0095740F" w:rsidRPr="0025020A" w:rsidRDefault="0095740F" w:rsidP="009274D2">
    <w:pPr>
      <w:pStyle w:val="a3"/>
      <w:pBdr>
        <w:bottom w:val="single" w:sz="4" w:space="1" w:color="auto"/>
      </w:pBdr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 xml:space="preserve">ΤΜΗΜΑ </w:t>
    </w:r>
    <w:r w:rsidR="00894D05" w:rsidRPr="0025020A">
      <w:rPr>
        <w:rFonts w:ascii="Calibri" w:hAnsi="Calibri" w:cs="Calibri"/>
        <w:sz w:val="22"/>
        <w:lang w:val="el-GR"/>
      </w:rPr>
      <w:t xml:space="preserve">ΧΗΜΙΚΩΝ </w:t>
    </w:r>
    <w:r w:rsidRPr="0025020A">
      <w:rPr>
        <w:rFonts w:ascii="Calibri" w:hAnsi="Calibri" w:cs="Calibri"/>
        <w:sz w:val="22"/>
        <w:lang w:val="el-GR"/>
      </w:rPr>
      <w:t>ΜΗΧΑΝΙΚΩΝ</w:t>
    </w:r>
  </w:p>
  <w:p w:rsidR="0064356A" w:rsidRPr="00CE5521" w:rsidRDefault="0064356A" w:rsidP="009274D2">
    <w:pPr>
      <w:pStyle w:val="a3"/>
      <w:jc w:val="cent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DBA"/>
    <w:multiLevelType w:val="hybridMultilevel"/>
    <w:tmpl w:val="E9642E24"/>
    <w:lvl w:ilvl="0" w:tplc="E8C444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B9C7D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BCEFF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CF2E8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7E59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20EDB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506F7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A102C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1345B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35C16242"/>
    <w:multiLevelType w:val="hybridMultilevel"/>
    <w:tmpl w:val="A7A4B38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8D3CD4"/>
    <w:multiLevelType w:val="hybridMultilevel"/>
    <w:tmpl w:val="B9C0A1C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201BA1"/>
    <w:multiLevelType w:val="hybridMultilevel"/>
    <w:tmpl w:val="5E240B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67C3F"/>
    <w:rsid w:val="00004AEF"/>
    <w:rsid w:val="00007D99"/>
    <w:rsid w:val="00016154"/>
    <w:rsid w:val="000163D0"/>
    <w:rsid w:val="00016CDC"/>
    <w:rsid w:val="00020246"/>
    <w:rsid w:val="000266C7"/>
    <w:rsid w:val="00027747"/>
    <w:rsid w:val="00030B7E"/>
    <w:rsid w:val="00032F8C"/>
    <w:rsid w:val="0003535A"/>
    <w:rsid w:val="00043FA4"/>
    <w:rsid w:val="00044330"/>
    <w:rsid w:val="000459B3"/>
    <w:rsid w:val="000535D9"/>
    <w:rsid w:val="0005553E"/>
    <w:rsid w:val="00061F68"/>
    <w:rsid w:val="000668CC"/>
    <w:rsid w:val="000708D9"/>
    <w:rsid w:val="0007201C"/>
    <w:rsid w:val="00076069"/>
    <w:rsid w:val="0007678D"/>
    <w:rsid w:val="000774C7"/>
    <w:rsid w:val="000808CB"/>
    <w:rsid w:val="00083D9E"/>
    <w:rsid w:val="00091F20"/>
    <w:rsid w:val="000935DC"/>
    <w:rsid w:val="00095B0F"/>
    <w:rsid w:val="000A1BB2"/>
    <w:rsid w:val="000B0848"/>
    <w:rsid w:val="000B70AD"/>
    <w:rsid w:val="000C0832"/>
    <w:rsid w:val="000C0A30"/>
    <w:rsid w:val="000C2244"/>
    <w:rsid w:val="000C298F"/>
    <w:rsid w:val="000C4EBA"/>
    <w:rsid w:val="000D5BCA"/>
    <w:rsid w:val="000E2AAF"/>
    <w:rsid w:val="000E4C88"/>
    <w:rsid w:val="000E6867"/>
    <w:rsid w:val="000F06BA"/>
    <w:rsid w:val="000F36B1"/>
    <w:rsid w:val="0010070D"/>
    <w:rsid w:val="0010081B"/>
    <w:rsid w:val="00107098"/>
    <w:rsid w:val="00110AC2"/>
    <w:rsid w:val="00115263"/>
    <w:rsid w:val="00115717"/>
    <w:rsid w:val="0012182B"/>
    <w:rsid w:val="0012219E"/>
    <w:rsid w:val="00124C3B"/>
    <w:rsid w:val="00130A09"/>
    <w:rsid w:val="00137479"/>
    <w:rsid w:val="00137C07"/>
    <w:rsid w:val="00142F49"/>
    <w:rsid w:val="0014407A"/>
    <w:rsid w:val="001471D6"/>
    <w:rsid w:val="001516A3"/>
    <w:rsid w:val="001519D5"/>
    <w:rsid w:val="001541C2"/>
    <w:rsid w:val="0016183E"/>
    <w:rsid w:val="00165265"/>
    <w:rsid w:val="00167401"/>
    <w:rsid w:val="00167F90"/>
    <w:rsid w:val="00173BFF"/>
    <w:rsid w:val="00176022"/>
    <w:rsid w:val="00180000"/>
    <w:rsid w:val="001828D4"/>
    <w:rsid w:val="0018308E"/>
    <w:rsid w:val="00183B10"/>
    <w:rsid w:val="00184836"/>
    <w:rsid w:val="00185D02"/>
    <w:rsid w:val="0019147B"/>
    <w:rsid w:val="00192FA9"/>
    <w:rsid w:val="00193C67"/>
    <w:rsid w:val="0019435C"/>
    <w:rsid w:val="001A0CA3"/>
    <w:rsid w:val="001A0D10"/>
    <w:rsid w:val="001B0AD5"/>
    <w:rsid w:val="001B1CA2"/>
    <w:rsid w:val="001B2990"/>
    <w:rsid w:val="001B6A01"/>
    <w:rsid w:val="001B7561"/>
    <w:rsid w:val="001C1571"/>
    <w:rsid w:val="001C1B5A"/>
    <w:rsid w:val="001C1C9C"/>
    <w:rsid w:val="001C3B3E"/>
    <w:rsid w:val="001D2B60"/>
    <w:rsid w:val="001D3264"/>
    <w:rsid w:val="001D42EC"/>
    <w:rsid w:val="001D6377"/>
    <w:rsid w:val="001D68A3"/>
    <w:rsid w:val="001E04D5"/>
    <w:rsid w:val="001E29C8"/>
    <w:rsid w:val="001E4D8A"/>
    <w:rsid w:val="001E6287"/>
    <w:rsid w:val="001E7708"/>
    <w:rsid w:val="001F186D"/>
    <w:rsid w:val="001F1E50"/>
    <w:rsid w:val="00204DE4"/>
    <w:rsid w:val="00206DB2"/>
    <w:rsid w:val="00207674"/>
    <w:rsid w:val="00214570"/>
    <w:rsid w:val="00215265"/>
    <w:rsid w:val="002176CA"/>
    <w:rsid w:val="00223E36"/>
    <w:rsid w:val="0022759A"/>
    <w:rsid w:val="002307F1"/>
    <w:rsid w:val="00235AB9"/>
    <w:rsid w:val="0023659E"/>
    <w:rsid w:val="002369BF"/>
    <w:rsid w:val="00243CAF"/>
    <w:rsid w:val="00246F36"/>
    <w:rsid w:val="00247C79"/>
    <w:rsid w:val="0025020A"/>
    <w:rsid w:val="0025109C"/>
    <w:rsid w:val="0025408A"/>
    <w:rsid w:val="002568BA"/>
    <w:rsid w:val="00256C73"/>
    <w:rsid w:val="00256C90"/>
    <w:rsid w:val="00257B55"/>
    <w:rsid w:val="002620FB"/>
    <w:rsid w:val="002646FC"/>
    <w:rsid w:val="00270C45"/>
    <w:rsid w:val="0027218F"/>
    <w:rsid w:val="002737DA"/>
    <w:rsid w:val="0027500E"/>
    <w:rsid w:val="00281558"/>
    <w:rsid w:val="00282CC0"/>
    <w:rsid w:val="002902FC"/>
    <w:rsid w:val="002910A6"/>
    <w:rsid w:val="00293FF0"/>
    <w:rsid w:val="00294739"/>
    <w:rsid w:val="00295418"/>
    <w:rsid w:val="00297189"/>
    <w:rsid w:val="002977B7"/>
    <w:rsid w:val="002A1189"/>
    <w:rsid w:val="002A5CE9"/>
    <w:rsid w:val="002B0889"/>
    <w:rsid w:val="002B40C0"/>
    <w:rsid w:val="002B472F"/>
    <w:rsid w:val="002B49CD"/>
    <w:rsid w:val="002B6C48"/>
    <w:rsid w:val="002B709B"/>
    <w:rsid w:val="002D09B7"/>
    <w:rsid w:val="002D317A"/>
    <w:rsid w:val="002D47C2"/>
    <w:rsid w:val="002E221E"/>
    <w:rsid w:val="002F1828"/>
    <w:rsid w:val="0030010C"/>
    <w:rsid w:val="0030104C"/>
    <w:rsid w:val="003026B9"/>
    <w:rsid w:val="00302F49"/>
    <w:rsid w:val="003059D6"/>
    <w:rsid w:val="00306B0E"/>
    <w:rsid w:val="00311CDE"/>
    <w:rsid w:val="00313C2F"/>
    <w:rsid w:val="00315139"/>
    <w:rsid w:val="00317558"/>
    <w:rsid w:val="00317754"/>
    <w:rsid w:val="00321579"/>
    <w:rsid w:val="003225F1"/>
    <w:rsid w:val="003257AE"/>
    <w:rsid w:val="003305A8"/>
    <w:rsid w:val="00334E30"/>
    <w:rsid w:val="00343295"/>
    <w:rsid w:val="00345165"/>
    <w:rsid w:val="003478CF"/>
    <w:rsid w:val="003518B6"/>
    <w:rsid w:val="00351EDD"/>
    <w:rsid w:val="0035315D"/>
    <w:rsid w:val="00353AFA"/>
    <w:rsid w:val="00353B68"/>
    <w:rsid w:val="003576DF"/>
    <w:rsid w:val="0037098B"/>
    <w:rsid w:val="003730BA"/>
    <w:rsid w:val="00382826"/>
    <w:rsid w:val="00382E93"/>
    <w:rsid w:val="00385864"/>
    <w:rsid w:val="003875AE"/>
    <w:rsid w:val="00396083"/>
    <w:rsid w:val="0039638D"/>
    <w:rsid w:val="00397C20"/>
    <w:rsid w:val="003A2A5D"/>
    <w:rsid w:val="003A5160"/>
    <w:rsid w:val="003A52B9"/>
    <w:rsid w:val="003A717C"/>
    <w:rsid w:val="003B17A2"/>
    <w:rsid w:val="003B17DD"/>
    <w:rsid w:val="003B28ED"/>
    <w:rsid w:val="003B29D1"/>
    <w:rsid w:val="003B72EA"/>
    <w:rsid w:val="003C14BA"/>
    <w:rsid w:val="003C31F2"/>
    <w:rsid w:val="003C74FB"/>
    <w:rsid w:val="003D59DA"/>
    <w:rsid w:val="003E5BE1"/>
    <w:rsid w:val="003F20C0"/>
    <w:rsid w:val="003F6E71"/>
    <w:rsid w:val="0040054A"/>
    <w:rsid w:val="004067F0"/>
    <w:rsid w:val="00407C60"/>
    <w:rsid w:val="00412010"/>
    <w:rsid w:val="00412FDC"/>
    <w:rsid w:val="004130D4"/>
    <w:rsid w:val="0041472C"/>
    <w:rsid w:val="004148D7"/>
    <w:rsid w:val="0042103A"/>
    <w:rsid w:val="004211FB"/>
    <w:rsid w:val="0042194B"/>
    <w:rsid w:val="00423F35"/>
    <w:rsid w:val="00425480"/>
    <w:rsid w:val="00426342"/>
    <w:rsid w:val="00427280"/>
    <w:rsid w:val="004362C8"/>
    <w:rsid w:val="00441FBA"/>
    <w:rsid w:val="00447FFA"/>
    <w:rsid w:val="00451566"/>
    <w:rsid w:val="00452426"/>
    <w:rsid w:val="00452C1C"/>
    <w:rsid w:val="00461E24"/>
    <w:rsid w:val="00463C1B"/>
    <w:rsid w:val="00464207"/>
    <w:rsid w:val="004653D7"/>
    <w:rsid w:val="00466592"/>
    <w:rsid w:val="00474526"/>
    <w:rsid w:val="00474DD5"/>
    <w:rsid w:val="004750A2"/>
    <w:rsid w:val="0048164E"/>
    <w:rsid w:val="004830BF"/>
    <w:rsid w:val="00483555"/>
    <w:rsid w:val="00483A3D"/>
    <w:rsid w:val="004929E9"/>
    <w:rsid w:val="00493E59"/>
    <w:rsid w:val="004B3874"/>
    <w:rsid w:val="004B5C2D"/>
    <w:rsid w:val="004C0353"/>
    <w:rsid w:val="004C058A"/>
    <w:rsid w:val="004C06A5"/>
    <w:rsid w:val="004C2EC0"/>
    <w:rsid w:val="004C467A"/>
    <w:rsid w:val="004D5F8E"/>
    <w:rsid w:val="004E0884"/>
    <w:rsid w:val="004E54BF"/>
    <w:rsid w:val="004E57FD"/>
    <w:rsid w:val="004F1256"/>
    <w:rsid w:val="004F29BC"/>
    <w:rsid w:val="0050307F"/>
    <w:rsid w:val="00522C3A"/>
    <w:rsid w:val="00523177"/>
    <w:rsid w:val="00523332"/>
    <w:rsid w:val="005252B1"/>
    <w:rsid w:val="00532B5A"/>
    <w:rsid w:val="00536A7F"/>
    <w:rsid w:val="00540EEA"/>
    <w:rsid w:val="005431DC"/>
    <w:rsid w:val="00544AF5"/>
    <w:rsid w:val="005459E0"/>
    <w:rsid w:val="00546FA1"/>
    <w:rsid w:val="00552F70"/>
    <w:rsid w:val="00553673"/>
    <w:rsid w:val="00555D6D"/>
    <w:rsid w:val="00560B5B"/>
    <w:rsid w:val="00562068"/>
    <w:rsid w:val="0056545E"/>
    <w:rsid w:val="005702FC"/>
    <w:rsid w:val="00570336"/>
    <w:rsid w:val="00570896"/>
    <w:rsid w:val="00570BBE"/>
    <w:rsid w:val="00572F29"/>
    <w:rsid w:val="00573058"/>
    <w:rsid w:val="005760EC"/>
    <w:rsid w:val="00576A0F"/>
    <w:rsid w:val="00590F26"/>
    <w:rsid w:val="0059224F"/>
    <w:rsid w:val="00594156"/>
    <w:rsid w:val="00595648"/>
    <w:rsid w:val="005A4C36"/>
    <w:rsid w:val="005B6889"/>
    <w:rsid w:val="005C429D"/>
    <w:rsid w:val="005C7C54"/>
    <w:rsid w:val="005D1578"/>
    <w:rsid w:val="005D366D"/>
    <w:rsid w:val="005D53A9"/>
    <w:rsid w:val="005D5C20"/>
    <w:rsid w:val="005E075A"/>
    <w:rsid w:val="005E108A"/>
    <w:rsid w:val="005E44DD"/>
    <w:rsid w:val="005F69A0"/>
    <w:rsid w:val="00600941"/>
    <w:rsid w:val="0061287C"/>
    <w:rsid w:val="006132A0"/>
    <w:rsid w:val="00622DF8"/>
    <w:rsid w:val="00630B0C"/>
    <w:rsid w:val="00640ECE"/>
    <w:rsid w:val="0064356A"/>
    <w:rsid w:val="00646959"/>
    <w:rsid w:val="0064706F"/>
    <w:rsid w:val="006479B9"/>
    <w:rsid w:val="00647D3C"/>
    <w:rsid w:val="00652965"/>
    <w:rsid w:val="00656AE4"/>
    <w:rsid w:val="00657AE1"/>
    <w:rsid w:val="00657F29"/>
    <w:rsid w:val="00670142"/>
    <w:rsid w:val="00670D7D"/>
    <w:rsid w:val="00676075"/>
    <w:rsid w:val="00683A0E"/>
    <w:rsid w:val="00690437"/>
    <w:rsid w:val="0069217F"/>
    <w:rsid w:val="0069369B"/>
    <w:rsid w:val="00693AB1"/>
    <w:rsid w:val="00694997"/>
    <w:rsid w:val="006A04AE"/>
    <w:rsid w:val="006A12BC"/>
    <w:rsid w:val="006A7F84"/>
    <w:rsid w:val="006C64F7"/>
    <w:rsid w:val="006C78BC"/>
    <w:rsid w:val="006D1A16"/>
    <w:rsid w:val="006D1B8C"/>
    <w:rsid w:val="006D2FA8"/>
    <w:rsid w:val="006E3927"/>
    <w:rsid w:val="006E5FFD"/>
    <w:rsid w:val="006F2FB9"/>
    <w:rsid w:val="006F43B1"/>
    <w:rsid w:val="006F6073"/>
    <w:rsid w:val="006F6FD2"/>
    <w:rsid w:val="006F7831"/>
    <w:rsid w:val="007024F3"/>
    <w:rsid w:val="00703FC0"/>
    <w:rsid w:val="00713256"/>
    <w:rsid w:val="00713FD8"/>
    <w:rsid w:val="00721068"/>
    <w:rsid w:val="007213F8"/>
    <w:rsid w:val="00722099"/>
    <w:rsid w:val="00723DA4"/>
    <w:rsid w:val="0073059E"/>
    <w:rsid w:val="007308C7"/>
    <w:rsid w:val="00734F47"/>
    <w:rsid w:val="00736322"/>
    <w:rsid w:val="00736931"/>
    <w:rsid w:val="0074122D"/>
    <w:rsid w:val="0074230E"/>
    <w:rsid w:val="00742F44"/>
    <w:rsid w:val="00747863"/>
    <w:rsid w:val="0075260F"/>
    <w:rsid w:val="00755C85"/>
    <w:rsid w:val="00757B3E"/>
    <w:rsid w:val="00765C1B"/>
    <w:rsid w:val="0077049D"/>
    <w:rsid w:val="00771207"/>
    <w:rsid w:val="007763C3"/>
    <w:rsid w:val="00790180"/>
    <w:rsid w:val="007A01C2"/>
    <w:rsid w:val="007A0A52"/>
    <w:rsid w:val="007A11A1"/>
    <w:rsid w:val="007A4819"/>
    <w:rsid w:val="007B0991"/>
    <w:rsid w:val="007B17B3"/>
    <w:rsid w:val="007B59F7"/>
    <w:rsid w:val="007B5DCD"/>
    <w:rsid w:val="007B6D13"/>
    <w:rsid w:val="007C252D"/>
    <w:rsid w:val="007C2874"/>
    <w:rsid w:val="007C63B8"/>
    <w:rsid w:val="007C7D4B"/>
    <w:rsid w:val="007D23A4"/>
    <w:rsid w:val="007D2AE3"/>
    <w:rsid w:val="007E1688"/>
    <w:rsid w:val="007E3099"/>
    <w:rsid w:val="007E4F4E"/>
    <w:rsid w:val="007E7AAB"/>
    <w:rsid w:val="007E7BB0"/>
    <w:rsid w:val="007F00FF"/>
    <w:rsid w:val="007F075B"/>
    <w:rsid w:val="007F11C5"/>
    <w:rsid w:val="007F18BD"/>
    <w:rsid w:val="007F3B11"/>
    <w:rsid w:val="007F76F4"/>
    <w:rsid w:val="008009DD"/>
    <w:rsid w:val="00801527"/>
    <w:rsid w:val="0080314D"/>
    <w:rsid w:val="00805E24"/>
    <w:rsid w:val="00805E61"/>
    <w:rsid w:val="00812FA5"/>
    <w:rsid w:val="00814F02"/>
    <w:rsid w:val="00815986"/>
    <w:rsid w:val="00824B8C"/>
    <w:rsid w:val="0082524F"/>
    <w:rsid w:val="00835725"/>
    <w:rsid w:val="0083722C"/>
    <w:rsid w:val="00845E4E"/>
    <w:rsid w:val="00847726"/>
    <w:rsid w:val="00850A08"/>
    <w:rsid w:val="008523CE"/>
    <w:rsid w:val="00863543"/>
    <w:rsid w:val="00867A8A"/>
    <w:rsid w:val="00882FBF"/>
    <w:rsid w:val="008847B6"/>
    <w:rsid w:val="00885C8D"/>
    <w:rsid w:val="00891771"/>
    <w:rsid w:val="00894D05"/>
    <w:rsid w:val="008957BF"/>
    <w:rsid w:val="008A071A"/>
    <w:rsid w:val="008A1413"/>
    <w:rsid w:val="008A4FE2"/>
    <w:rsid w:val="008A5741"/>
    <w:rsid w:val="008A743E"/>
    <w:rsid w:val="008C48AE"/>
    <w:rsid w:val="008C60DA"/>
    <w:rsid w:val="008D0019"/>
    <w:rsid w:val="008D0EE7"/>
    <w:rsid w:val="008D18C3"/>
    <w:rsid w:val="008D2196"/>
    <w:rsid w:val="008E0D0A"/>
    <w:rsid w:val="008E5F20"/>
    <w:rsid w:val="008F2314"/>
    <w:rsid w:val="008F7B74"/>
    <w:rsid w:val="009003E2"/>
    <w:rsid w:val="00900C98"/>
    <w:rsid w:val="00903F66"/>
    <w:rsid w:val="00904C17"/>
    <w:rsid w:val="0091147E"/>
    <w:rsid w:val="00915BC5"/>
    <w:rsid w:val="00920362"/>
    <w:rsid w:val="00920585"/>
    <w:rsid w:val="00926AEE"/>
    <w:rsid w:val="009272A4"/>
    <w:rsid w:val="009274D2"/>
    <w:rsid w:val="00927EFD"/>
    <w:rsid w:val="00933B14"/>
    <w:rsid w:val="00936900"/>
    <w:rsid w:val="009418D4"/>
    <w:rsid w:val="0095623B"/>
    <w:rsid w:val="00956C8A"/>
    <w:rsid w:val="0095740F"/>
    <w:rsid w:val="00957DDE"/>
    <w:rsid w:val="009674FB"/>
    <w:rsid w:val="00967A4E"/>
    <w:rsid w:val="00976EBA"/>
    <w:rsid w:val="00982C08"/>
    <w:rsid w:val="00983B50"/>
    <w:rsid w:val="0098401E"/>
    <w:rsid w:val="00984085"/>
    <w:rsid w:val="00997AE8"/>
    <w:rsid w:val="009A7352"/>
    <w:rsid w:val="009B0BE9"/>
    <w:rsid w:val="009B19DC"/>
    <w:rsid w:val="009B53DF"/>
    <w:rsid w:val="009C2E16"/>
    <w:rsid w:val="009C36A9"/>
    <w:rsid w:val="009C464D"/>
    <w:rsid w:val="009C7BBD"/>
    <w:rsid w:val="009D01FF"/>
    <w:rsid w:val="009D3BBC"/>
    <w:rsid w:val="009D427A"/>
    <w:rsid w:val="009D68EC"/>
    <w:rsid w:val="009E0C60"/>
    <w:rsid w:val="009E517B"/>
    <w:rsid w:val="009F6CDF"/>
    <w:rsid w:val="00A00D1F"/>
    <w:rsid w:val="00A12B7F"/>
    <w:rsid w:val="00A136EB"/>
    <w:rsid w:val="00A13BAD"/>
    <w:rsid w:val="00A14094"/>
    <w:rsid w:val="00A147A9"/>
    <w:rsid w:val="00A14E3D"/>
    <w:rsid w:val="00A15B68"/>
    <w:rsid w:val="00A22A78"/>
    <w:rsid w:val="00A265FB"/>
    <w:rsid w:val="00A3160D"/>
    <w:rsid w:val="00A3349E"/>
    <w:rsid w:val="00A371FB"/>
    <w:rsid w:val="00A403FA"/>
    <w:rsid w:val="00A4091B"/>
    <w:rsid w:val="00A4600C"/>
    <w:rsid w:val="00A52787"/>
    <w:rsid w:val="00A53E6B"/>
    <w:rsid w:val="00A569DA"/>
    <w:rsid w:val="00A62695"/>
    <w:rsid w:val="00A713D8"/>
    <w:rsid w:val="00A74D07"/>
    <w:rsid w:val="00A8294A"/>
    <w:rsid w:val="00A83BAF"/>
    <w:rsid w:val="00A83E44"/>
    <w:rsid w:val="00A91C86"/>
    <w:rsid w:val="00A920ED"/>
    <w:rsid w:val="00A94C09"/>
    <w:rsid w:val="00A95739"/>
    <w:rsid w:val="00AA5F4E"/>
    <w:rsid w:val="00AA7982"/>
    <w:rsid w:val="00AB3228"/>
    <w:rsid w:val="00AB43F4"/>
    <w:rsid w:val="00AB68C6"/>
    <w:rsid w:val="00AC1153"/>
    <w:rsid w:val="00AC1791"/>
    <w:rsid w:val="00AC48DC"/>
    <w:rsid w:val="00AD182C"/>
    <w:rsid w:val="00AD452D"/>
    <w:rsid w:val="00AE1140"/>
    <w:rsid w:val="00AE1410"/>
    <w:rsid w:val="00AE17B3"/>
    <w:rsid w:val="00AE3DD6"/>
    <w:rsid w:val="00AE3EBF"/>
    <w:rsid w:val="00AE5561"/>
    <w:rsid w:val="00AE585C"/>
    <w:rsid w:val="00AE5973"/>
    <w:rsid w:val="00AF0774"/>
    <w:rsid w:val="00AF435B"/>
    <w:rsid w:val="00AF45E8"/>
    <w:rsid w:val="00AF707D"/>
    <w:rsid w:val="00B06296"/>
    <w:rsid w:val="00B116BD"/>
    <w:rsid w:val="00B156B8"/>
    <w:rsid w:val="00B163F9"/>
    <w:rsid w:val="00B2321D"/>
    <w:rsid w:val="00B23502"/>
    <w:rsid w:val="00B249D0"/>
    <w:rsid w:val="00B26776"/>
    <w:rsid w:val="00B3030A"/>
    <w:rsid w:val="00B30C28"/>
    <w:rsid w:val="00B311E0"/>
    <w:rsid w:val="00B368A9"/>
    <w:rsid w:val="00B36B63"/>
    <w:rsid w:val="00B376D1"/>
    <w:rsid w:val="00B41FA7"/>
    <w:rsid w:val="00B45C0F"/>
    <w:rsid w:val="00B461C6"/>
    <w:rsid w:val="00B4645E"/>
    <w:rsid w:val="00B50666"/>
    <w:rsid w:val="00B508C6"/>
    <w:rsid w:val="00B50992"/>
    <w:rsid w:val="00B524FC"/>
    <w:rsid w:val="00B526C1"/>
    <w:rsid w:val="00B664C8"/>
    <w:rsid w:val="00B67EEE"/>
    <w:rsid w:val="00B70711"/>
    <w:rsid w:val="00B715E3"/>
    <w:rsid w:val="00B722F3"/>
    <w:rsid w:val="00B74D9B"/>
    <w:rsid w:val="00B9022D"/>
    <w:rsid w:val="00B90FCD"/>
    <w:rsid w:val="00BA3ABA"/>
    <w:rsid w:val="00BB060D"/>
    <w:rsid w:val="00BB3794"/>
    <w:rsid w:val="00BB786A"/>
    <w:rsid w:val="00BC07BE"/>
    <w:rsid w:val="00BC0D4B"/>
    <w:rsid w:val="00BD47BA"/>
    <w:rsid w:val="00BE34C3"/>
    <w:rsid w:val="00BE4BCB"/>
    <w:rsid w:val="00BF1506"/>
    <w:rsid w:val="00BF67A2"/>
    <w:rsid w:val="00C04209"/>
    <w:rsid w:val="00C059D2"/>
    <w:rsid w:val="00C07016"/>
    <w:rsid w:val="00C16B7E"/>
    <w:rsid w:val="00C16C7B"/>
    <w:rsid w:val="00C20865"/>
    <w:rsid w:val="00C237AD"/>
    <w:rsid w:val="00C3040D"/>
    <w:rsid w:val="00C315E4"/>
    <w:rsid w:val="00C34111"/>
    <w:rsid w:val="00C37D39"/>
    <w:rsid w:val="00C460B7"/>
    <w:rsid w:val="00C557AC"/>
    <w:rsid w:val="00C56373"/>
    <w:rsid w:val="00C570F5"/>
    <w:rsid w:val="00C60605"/>
    <w:rsid w:val="00C62E87"/>
    <w:rsid w:val="00C64C4E"/>
    <w:rsid w:val="00C6682D"/>
    <w:rsid w:val="00C67406"/>
    <w:rsid w:val="00C700BD"/>
    <w:rsid w:val="00C70527"/>
    <w:rsid w:val="00C73AC5"/>
    <w:rsid w:val="00C73BF5"/>
    <w:rsid w:val="00C8453E"/>
    <w:rsid w:val="00C85586"/>
    <w:rsid w:val="00C85933"/>
    <w:rsid w:val="00C92257"/>
    <w:rsid w:val="00C97E1D"/>
    <w:rsid w:val="00CA1E34"/>
    <w:rsid w:val="00CA573E"/>
    <w:rsid w:val="00CA5DE6"/>
    <w:rsid w:val="00CA7232"/>
    <w:rsid w:val="00CB0043"/>
    <w:rsid w:val="00CB2F85"/>
    <w:rsid w:val="00CB51C7"/>
    <w:rsid w:val="00CB5D29"/>
    <w:rsid w:val="00CB664B"/>
    <w:rsid w:val="00CE3DCD"/>
    <w:rsid w:val="00CE5521"/>
    <w:rsid w:val="00CE779D"/>
    <w:rsid w:val="00CF496C"/>
    <w:rsid w:val="00CF7B2E"/>
    <w:rsid w:val="00D01672"/>
    <w:rsid w:val="00D01B55"/>
    <w:rsid w:val="00D03740"/>
    <w:rsid w:val="00D071C6"/>
    <w:rsid w:val="00D101CE"/>
    <w:rsid w:val="00D1135D"/>
    <w:rsid w:val="00D117DA"/>
    <w:rsid w:val="00D12327"/>
    <w:rsid w:val="00D13A7D"/>
    <w:rsid w:val="00D14A61"/>
    <w:rsid w:val="00D228E5"/>
    <w:rsid w:val="00D22D5A"/>
    <w:rsid w:val="00D24B38"/>
    <w:rsid w:val="00D30227"/>
    <w:rsid w:val="00D31DA9"/>
    <w:rsid w:val="00D36276"/>
    <w:rsid w:val="00D37CE3"/>
    <w:rsid w:val="00D40342"/>
    <w:rsid w:val="00D44C80"/>
    <w:rsid w:val="00D471D1"/>
    <w:rsid w:val="00D5479E"/>
    <w:rsid w:val="00D57B15"/>
    <w:rsid w:val="00D6509A"/>
    <w:rsid w:val="00D67C3F"/>
    <w:rsid w:val="00D70367"/>
    <w:rsid w:val="00D71D7C"/>
    <w:rsid w:val="00D76396"/>
    <w:rsid w:val="00D7667F"/>
    <w:rsid w:val="00D8115B"/>
    <w:rsid w:val="00D811AB"/>
    <w:rsid w:val="00D84765"/>
    <w:rsid w:val="00D87CFD"/>
    <w:rsid w:val="00D91A7D"/>
    <w:rsid w:val="00D9419B"/>
    <w:rsid w:val="00D95B25"/>
    <w:rsid w:val="00DA300E"/>
    <w:rsid w:val="00DA60C8"/>
    <w:rsid w:val="00DA7858"/>
    <w:rsid w:val="00DB516E"/>
    <w:rsid w:val="00DC441F"/>
    <w:rsid w:val="00DC47A8"/>
    <w:rsid w:val="00DD0DDC"/>
    <w:rsid w:val="00DD136C"/>
    <w:rsid w:val="00DD22F7"/>
    <w:rsid w:val="00DD2694"/>
    <w:rsid w:val="00DE2056"/>
    <w:rsid w:val="00DF10FC"/>
    <w:rsid w:val="00DF1409"/>
    <w:rsid w:val="00DF35D5"/>
    <w:rsid w:val="00E03DCD"/>
    <w:rsid w:val="00E06817"/>
    <w:rsid w:val="00E10907"/>
    <w:rsid w:val="00E11E1A"/>
    <w:rsid w:val="00E12A10"/>
    <w:rsid w:val="00E274F3"/>
    <w:rsid w:val="00E27D91"/>
    <w:rsid w:val="00E30A6A"/>
    <w:rsid w:val="00E3535C"/>
    <w:rsid w:val="00E36863"/>
    <w:rsid w:val="00E3699D"/>
    <w:rsid w:val="00E40C26"/>
    <w:rsid w:val="00E417E2"/>
    <w:rsid w:val="00E42D47"/>
    <w:rsid w:val="00E44E38"/>
    <w:rsid w:val="00E459B4"/>
    <w:rsid w:val="00E46594"/>
    <w:rsid w:val="00E467D9"/>
    <w:rsid w:val="00E4719E"/>
    <w:rsid w:val="00E47A99"/>
    <w:rsid w:val="00E5024E"/>
    <w:rsid w:val="00E53C70"/>
    <w:rsid w:val="00E548B4"/>
    <w:rsid w:val="00E56338"/>
    <w:rsid w:val="00E56C9D"/>
    <w:rsid w:val="00E63613"/>
    <w:rsid w:val="00E66F64"/>
    <w:rsid w:val="00E67D8F"/>
    <w:rsid w:val="00E7156B"/>
    <w:rsid w:val="00E71BAF"/>
    <w:rsid w:val="00E72C46"/>
    <w:rsid w:val="00E751FF"/>
    <w:rsid w:val="00E80ABF"/>
    <w:rsid w:val="00E828B2"/>
    <w:rsid w:val="00E82C12"/>
    <w:rsid w:val="00E84EA5"/>
    <w:rsid w:val="00E90D0E"/>
    <w:rsid w:val="00E912C3"/>
    <w:rsid w:val="00E91B3B"/>
    <w:rsid w:val="00E93BCB"/>
    <w:rsid w:val="00E94AFE"/>
    <w:rsid w:val="00EA6503"/>
    <w:rsid w:val="00EB08DE"/>
    <w:rsid w:val="00EC4489"/>
    <w:rsid w:val="00EC75D1"/>
    <w:rsid w:val="00ED0DB1"/>
    <w:rsid w:val="00ED27D8"/>
    <w:rsid w:val="00ED499E"/>
    <w:rsid w:val="00ED53FE"/>
    <w:rsid w:val="00ED6776"/>
    <w:rsid w:val="00EE06C2"/>
    <w:rsid w:val="00EE54D0"/>
    <w:rsid w:val="00EE6FA8"/>
    <w:rsid w:val="00EF23F1"/>
    <w:rsid w:val="00EF4941"/>
    <w:rsid w:val="00F035A7"/>
    <w:rsid w:val="00F06732"/>
    <w:rsid w:val="00F1114E"/>
    <w:rsid w:val="00F11CF1"/>
    <w:rsid w:val="00F15B9B"/>
    <w:rsid w:val="00F21EF5"/>
    <w:rsid w:val="00F26D21"/>
    <w:rsid w:val="00F26F39"/>
    <w:rsid w:val="00F311CE"/>
    <w:rsid w:val="00F32D57"/>
    <w:rsid w:val="00F33E00"/>
    <w:rsid w:val="00F34D31"/>
    <w:rsid w:val="00F4077B"/>
    <w:rsid w:val="00F4119F"/>
    <w:rsid w:val="00F4598D"/>
    <w:rsid w:val="00F5026D"/>
    <w:rsid w:val="00F5135B"/>
    <w:rsid w:val="00F527A4"/>
    <w:rsid w:val="00F70FF9"/>
    <w:rsid w:val="00F81BF1"/>
    <w:rsid w:val="00F851B6"/>
    <w:rsid w:val="00FA0EA1"/>
    <w:rsid w:val="00FA1184"/>
    <w:rsid w:val="00FA17AC"/>
    <w:rsid w:val="00FA2483"/>
    <w:rsid w:val="00FA7CFE"/>
    <w:rsid w:val="00FB195E"/>
    <w:rsid w:val="00FB29F1"/>
    <w:rsid w:val="00FB52B4"/>
    <w:rsid w:val="00FB5322"/>
    <w:rsid w:val="00FB5745"/>
    <w:rsid w:val="00FB6093"/>
    <w:rsid w:val="00FB76CE"/>
    <w:rsid w:val="00FC1BF6"/>
    <w:rsid w:val="00FC2342"/>
    <w:rsid w:val="00FC7712"/>
    <w:rsid w:val="00FD1340"/>
    <w:rsid w:val="00FD21CF"/>
    <w:rsid w:val="00FD488F"/>
    <w:rsid w:val="00FD6ABE"/>
    <w:rsid w:val="00FE28A5"/>
    <w:rsid w:val="00FE39F7"/>
    <w:rsid w:val="00FE6B47"/>
    <w:rsid w:val="00FF415B"/>
    <w:rsid w:val="00FF419E"/>
    <w:rsid w:val="00FF6A8F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DD"/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8009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5431DC"/>
    <w:pPr>
      <w:keepNext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"/>
    <w:qFormat/>
    <w:rsid w:val="008009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4D2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9274D2"/>
  </w:style>
  <w:style w:type="paragraph" w:styleId="a4">
    <w:name w:val="footer"/>
    <w:basedOn w:val="a"/>
    <w:link w:val="Char0"/>
    <w:uiPriority w:val="99"/>
    <w:unhideWhenUsed/>
    <w:rsid w:val="009274D2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9274D2"/>
  </w:style>
  <w:style w:type="paragraph" w:styleId="a5">
    <w:name w:val="Balloon Text"/>
    <w:basedOn w:val="a"/>
    <w:link w:val="Char1"/>
    <w:uiPriority w:val="99"/>
    <w:semiHidden/>
    <w:unhideWhenUsed/>
    <w:rsid w:val="00412F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2FDC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2A5CE9"/>
    <w:pPr>
      <w:ind w:left="720"/>
      <w:contextualSpacing/>
    </w:pPr>
  </w:style>
  <w:style w:type="table" w:styleId="a7">
    <w:name w:val="Table Grid"/>
    <w:basedOn w:val="a1"/>
    <w:rsid w:val="002F18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E0D0A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rsid w:val="005431DC"/>
    <w:rPr>
      <w:rFonts w:ascii="Arial Narrow" w:hAnsi="Arial Narrow"/>
      <w:b/>
      <w:sz w:val="24"/>
    </w:rPr>
  </w:style>
  <w:style w:type="paragraph" w:styleId="a8">
    <w:name w:val="Body Text"/>
    <w:basedOn w:val="a"/>
    <w:link w:val="Char2"/>
    <w:rsid w:val="005431DC"/>
    <w:pPr>
      <w:jc w:val="both"/>
    </w:pPr>
    <w:rPr>
      <w:rFonts w:ascii="Arial" w:hAnsi="Arial"/>
      <w:sz w:val="22"/>
    </w:rPr>
  </w:style>
  <w:style w:type="character" w:customStyle="1" w:styleId="Char2">
    <w:name w:val="Σώμα κειμένου Char"/>
    <w:basedOn w:val="a0"/>
    <w:link w:val="a8"/>
    <w:rsid w:val="005431DC"/>
    <w:rPr>
      <w:rFonts w:ascii="Arial" w:hAnsi="Arial"/>
      <w:sz w:val="22"/>
    </w:rPr>
  </w:style>
  <w:style w:type="paragraph" w:styleId="a9">
    <w:name w:val="Body Text Indent"/>
    <w:basedOn w:val="a"/>
    <w:link w:val="Char3"/>
    <w:rsid w:val="005431DC"/>
    <w:pPr>
      <w:ind w:left="567" w:hanging="283"/>
      <w:jc w:val="both"/>
    </w:pPr>
    <w:rPr>
      <w:rFonts w:ascii="Arial" w:hAnsi="Arial"/>
      <w:sz w:val="22"/>
    </w:rPr>
  </w:style>
  <w:style w:type="character" w:customStyle="1" w:styleId="Char3">
    <w:name w:val="Σώμα κείμενου με εσοχή Char"/>
    <w:basedOn w:val="a0"/>
    <w:link w:val="a9"/>
    <w:rsid w:val="005431DC"/>
    <w:rPr>
      <w:rFonts w:ascii="Arial" w:hAnsi="Arial"/>
      <w:sz w:val="22"/>
    </w:rPr>
  </w:style>
  <w:style w:type="paragraph" w:styleId="20">
    <w:name w:val="Body Text Indent 2"/>
    <w:basedOn w:val="a"/>
    <w:link w:val="2Char0"/>
    <w:rsid w:val="005431DC"/>
    <w:pPr>
      <w:ind w:firstLine="426"/>
      <w:jc w:val="both"/>
    </w:pPr>
    <w:rPr>
      <w:rFonts w:ascii="Arial" w:hAnsi="Arial"/>
      <w:sz w:val="22"/>
    </w:rPr>
  </w:style>
  <w:style w:type="character" w:customStyle="1" w:styleId="2Char0">
    <w:name w:val="Σώμα κείμενου με εσοχή 2 Char"/>
    <w:basedOn w:val="a0"/>
    <w:link w:val="20"/>
    <w:rsid w:val="005431DC"/>
    <w:rPr>
      <w:rFonts w:ascii="Arial" w:hAnsi="Arial"/>
      <w:sz w:val="22"/>
    </w:rPr>
  </w:style>
  <w:style w:type="character" w:styleId="aa">
    <w:name w:val="Emphasis"/>
    <w:basedOn w:val="a0"/>
    <w:uiPriority w:val="99"/>
    <w:qFormat/>
    <w:rsid w:val="00904C17"/>
    <w:rPr>
      <w:i/>
      <w:iCs/>
    </w:rPr>
  </w:style>
  <w:style w:type="paragraph" w:customStyle="1" w:styleId="Default">
    <w:name w:val="Default"/>
    <w:rsid w:val="00904C1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009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rsid w:val="008009DD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1KRTELRW\&#914;&#917;&#914;&#913;&#921;&#937;&#931;&#919;%20'&#921;&#931;&#927;&#932;&#921;&#924;&#921;&#913;&#931;'%20(3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DF9EB-EE36-45E8-8E04-E093C17B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ΒΕΒΑΙΩΣΗ 'ΙΣΟΤΙΜΙΑΣ' (3).dotx</Template>
  <TotalTime>8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etsatsiadis</cp:lastModifiedBy>
  <cp:revision>7</cp:revision>
  <cp:lastPrinted>2020-02-10T08:45:00Z</cp:lastPrinted>
  <dcterms:created xsi:type="dcterms:W3CDTF">2020-07-31T07:23:00Z</dcterms:created>
  <dcterms:modified xsi:type="dcterms:W3CDTF">2020-07-31T07:30:00Z</dcterms:modified>
</cp:coreProperties>
</file>