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0" w:rsidRDefault="00790180" w:rsidP="00790180">
      <w:pPr>
        <w:pStyle w:val="1"/>
        <w:tabs>
          <w:tab w:val="left" w:pos="6237"/>
        </w:tabs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Κοζάνη, …/…/…</w:t>
      </w:r>
    </w:p>
    <w:p w:rsidR="00790180" w:rsidRPr="00790180" w:rsidRDefault="00790180" w:rsidP="00790180">
      <w:pPr>
        <w:tabs>
          <w:tab w:val="left" w:pos="6237"/>
        </w:tabs>
        <w:jc w:val="both"/>
      </w:pPr>
    </w:p>
    <w:p w:rsidR="00790180" w:rsidRPr="00790180" w:rsidRDefault="00790180" w:rsidP="00790180">
      <w:pPr>
        <w:pStyle w:val="1"/>
        <w:tabs>
          <w:tab w:val="left" w:pos="6237"/>
        </w:tabs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Αριθμός πρωτοκόλλου:</w:t>
      </w:r>
    </w:p>
    <w:p w:rsidR="00A16876" w:rsidRDefault="00A16876" w:rsidP="008009DD">
      <w:pPr>
        <w:pStyle w:val="1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ΟΝΟΜΑΤ</w:t>
      </w:r>
      <w:r>
        <w:rPr>
          <w:rFonts w:asciiTheme="minorHAnsi" w:hAnsiTheme="minorHAnsi" w:cstheme="minorHAnsi"/>
          <w:sz w:val="24"/>
          <w:szCs w:val="24"/>
        </w:rPr>
        <w:t>ΕΠΩΝΥΜΟ: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ΠΑΤΡΩΝΥΜΟ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Α.Ε.Μ.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ΔΙΕΥΘΥΝΣΗ ΚΑΤΟΙΚΙΑΣ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ΤΗΛΕΦΩΝΟ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790180" w:rsidRPr="00790180" w:rsidRDefault="00790180" w:rsidP="00790180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Επίσης παρακαλώ να μου χορηγήσετε:</w:t>
      </w:r>
    </w:p>
    <w:tbl>
      <w:tblPr>
        <w:tblW w:w="5000" w:type="pct"/>
        <w:tblLook w:val="01E0"/>
      </w:tblPr>
      <w:tblGrid>
        <w:gridCol w:w="5212"/>
        <w:gridCol w:w="1134"/>
        <w:gridCol w:w="3502"/>
      </w:tblGrid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Αντίγραφο Πτυχίου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Αρ. </w:t>
            </w:r>
            <w:proofErr w:type="spellStart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Πιστ</w:t>
            </w:r>
            <w:proofErr w:type="spellEnd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2. Αναλυτική Βαθμολογία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Αρ. </w:t>
            </w:r>
            <w:proofErr w:type="spellStart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Πιστ</w:t>
            </w:r>
            <w:proofErr w:type="spellEnd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</w:tr>
      <w:tr w:rsidR="00790180" w:rsidRPr="00790180" w:rsidTr="00790180">
        <w:tc>
          <w:tcPr>
            <w:tcW w:w="5000" w:type="pct"/>
            <w:gridSpan w:val="3"/>
            <w:shd w:val="clear" w:color="auto" w:fill="auto"/>
            <w:vAlign w:val="center"/>
          </w:tcPr>
          <w:p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Δελτίου Ειδικού Εισιτηρίου (Πάσο)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2. Παράβολο 10 € για έκδοση μεμβράνης πτυχίου</w:t>
            </w:r>
            <w:r w:rsidR="00F23A1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Αρ. Παραβόλου:</w:t>
            </w:r>
          </w:p>
        </w:tc>
      </w:tr>
    </w:tbl>
    <w:p w:rsidR="00790180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CE663F" w:rsidRDefault="00F23A1A" w:rsidP="00F23A1A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F23A1A">
        <w:rPr>
          <w:rFonts w:asciiTheme="minorHAnsi" w:hAnsiTheme="minorHAnsi" w:cstheme="minorHAnsi"/>
          <w:sz w:val="22"/>
          <w:szCs w:val="24"/>
        </w:rPr>
        <w:t>Το παράβολο καταβάλλεται σε λογαριασ</w:t>
      </w:r>
      <w:r w:rsidR="00CE663F">
        <w:rPr>
          <w:rFonts w:asciiTheme="minorHAnsi" w:hAnsiTheme="minorHAnsi" w:cstheme="minorHAnsi"/>
          <w:sz w:val="22"/>
          <w:szCs w:val="24"/>
        </w:rPr>
        <w:t>μό της Εθνικής Τράπεζας Ελλάδος</w:t>
      </w:r>
    </w:p>
    <w:p w:rsidR="00F23A1A" w:rsidRPr="00F23A1A" w:rsidRDefault="00F23A1A" w:rsidP="00F23A1A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F23A1A">
        <w:rPr>
          <w:rFonts w:asciiTheme="minorHAnsi" w:hAnsiTheme="minorHAnsi" w:cstheme="minorHAnsi"/>
          <w:sz w:val="22"/>
          <w:szCs w:val="24"/>
        </w:rPr>
        <w:t>(IBAN: GR6001103770000037754068890)</w:t>
      </w:r>
      <w:r w:rsidR="00790180" w:rsidRPr="00F23A1A">
        <w:rPr>
          <w:rFonts w:asciiTheme="minorHAnsi" w:hAnsiTheme="minorHAnsi" w:cstheme="minorHAnsi"/>
          <w:sz w:val="22"/>
          <w:szCs w:val="24"/>
        </w:rPr>
        <w:tab/>
      </w:r>
    </w:p>
    <w:p w:rsidR="00F23A1A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90180" w:rsidRPr="00F23A1A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0180">
        <w:rPr>
          <w:rFonts w:asciiTheme="minorHAnsi" w:hAnsiTheme="minorHAnsi" w:cstheme="minorHAnsi"/>
          <w:sz w:val="24"/>
          <w:szCs w:val="24"/>
        </w:rPr>
        <w:t xml:space="preserve">Κοζάνη, </w:t>
      </w:r>
      <w:r w:rsidR="00790180" w:rsidRPr="00790180">
        <w:rPr>
          <w:rFonts w:asciiTheme="minorHAnsi" w:hAnsiTheme="minorHAnsi" w:cstheme="minorHAnsi"/>
          <w:sz w:val="24"/>
          <w:szCs w:val="24"/>
        </w:rPr>
        <w:t>…/…/</w:t>
      </w:r>
      <w:r w:rsidR="00790180" w:rsidRPr="00F23A1A">
        <w:rPr>
          <w:rFonts w:asciiTheme="minorHAnsi" w:hAnsiTheme="minorHAnsi" w:cstheme="minorHAnsi"/>
          <w:sz w:val="24"/>
          <w:szCs w:val="24"/>
        </w:rPr>
        <w:t>……</w:t>
      </w:r>
    </w:p>
    <w:p w:rsidR="00790180" w:rsidRPr="00790180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0180">
        <w:rPr>
          <w:rFonts w:asciiTheme="minorHAnsi" w:hAnsiTheme="minorHAnsi" w:cstheme="minorHAnsi"/>
          <w:sz w:val="24"/>
          <w:szCs w:val="24"/>
        </w:rPr>
        <w:t xml:space="preserve">Ο/Η </w:t>
      </w:r>
      <w:proofErr w:type="spellStart"/>
      <w:r w:rsidRPr="00790180">
        <w:rPr>
          <w:rFonts w:asciiTheme="minorHAnsi" w:hAnsiTheme="minorHAnsi" w:cstheme="minorHAnsi"/>
          <w:sz w:val="24"/>
          <w:szCs w:val="24"/>
        </w:rPr>
        <w:t>Αιτ</w:t>
      </w:r>
      <w:proofErr w:type="spellEnd"/>
      <w:r w:rsidRPr="00790180">
        <w:rPr>
          <w:rFonts w:asciiTheme="minorHAnsi" w:hAnsiTheme="minorHAnsi" w:cstheme="minorHAnsi"/>
          <w:sz w:val="24"/>
          <w:szCs w:val="24"/>
        </w:rPr>
        <w:t>…..</w:t>
      </w:r>
    </w:p>
    <w:p w:rsidR="0074122D" w:rsidRPr="00790180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790180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790180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BF" w:rsidRDefault="00911EBF" w:rsidP="009274D2">
      <w:r>
        <w:separator/>
      </w:r>
    </w:p>
  </w:endnote>
  <w:endnote w:type="continuationSeparator" w:id="0">
    <w:p w:rsidR="00911EBF" w:rsidRDefault="00911EBF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A1"/>
    <w:family w:val="swiss"/>
    <w:pitch w:val="variable"/>
    <w:sig w:usb0="00000083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8371AD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8371AD" w:rsidRPr="00F26D21">
      <w:rPr>
        <w:rFonts w:ascii="Calibri" w:hAnsi="Calibri" w:cs="Calibri"/>
        <w:sz w:val="16"/>
        <w:szCs w:val="16"/>
      </w:rPr>
      <w:fldChar w:fldCharType="separate"/>
    </w:r>
    <w:r w:rsidR="00A16876">
      <w:rPr>
        <w:rFonts w:ascii="Calibri" w:hAnsi="Calibri" w:cs="Calibri"/>
        <w:noProof/>
        <w:sz w:val="16"/>
        <w:szCs w:val="16"/>
      </w:rPr>
      <w:t>1</w:t>
    </w:r>
    <w:r w:rsidR="008371AD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8371AD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8371AD" w:rsidRPr="00F26D21">
      <w:rPr>
        <w:rFonts w:ascii="Calibri" w:hAnsi="Calibri" w:cs="Calibri"/>
        <w:sz w:val="16"/>
        <w:szCs w:val="16"/>
      </w:rPr>
      <w:fldChar w:fldCharType="separate"/>
    </w:r>
    <w:r w:rsidR="00A16876">
      <w:rPr>
        <w:rFonts w:ascii="Calibri" w:hAnsi="Calibri" w:cs="Calibri"/>
        <w:noProof/>
        <w:sz w:val="16"/>
        <w:szCs w:val="16"/>
      </w:rPr>
      <w:t>1</w:t>
    </w:r>
    <w:r w:rsidR="008371AD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BF" w:rsidRDefault="00911EBF" w:rsidP="009274D2">
      <w:r>
        <w:separator/>
      </w:r>
    </w:p>
  </w:footnote>
  <w:footnote w:type="continuationSeparator" w:id="0">
    <w:p w:rsidR="00911EBF" w:rsidRDefault="00911EBF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85864"/>
    <w:rsid w:val="003875AE"/>
    <w:rsid w:val="00396083"/>
    <w:rsid w:val="0039638D"/>
    <w:rsid w:val="00397C20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69A0"/>
    <w:rsid w:val="00600941"/>
    <w:rsid w:val="0061287C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274F3"/>
    <w:rsid w:val="00E27D91"/>
    <w:rsid w:val="00E30A6A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6096-F38C-4CB3-8084-B03E995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(3).dotx</Template>
  <TotalTime>14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10</cp:revision>
  <cp:lastPrinted>2020-02-10T08:45:00Z</cp:lastPrinted>
  <dcterms:created xsi:type="dcterms:W3CDTF">2020-07-31T07:23:00Z</dcterms:created>
  <dcterms:modified xsi:type="dcterms:W3CDTF">2020-11-02T08:34:00Z</dcterms:modified>
</cp:coreProperties>
</file>