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284"/>
        <w:gridCol w:w="4443"/>
      </w:tblGrid>
      <w:tr w:rsidR="00FF27E1" w:rsidRPr="000044AE" w:rsidTr="002A3D83">
        <w:tc>
          <w:tcPr>
            <w:tcW w:w="2655" w:type="pct"/>
            <w:vAlign w:val="center"/>
          </w:tcPr>
          <w:p w:rsidR="00FF27E1" w:rsidRPr="000044AE" w:rsidRDefault="00FF27E1" w:rsidP="004807EC">
            <w:pPr>
              <w:rPr>
                <w:rFonts w:ascii="Calibri" w:hAnsi="Calibri"/>
                <w:b/>
                <w:sz w:val="32"/>
                <w:szCs w:val="32"/>
              </w:rPr>
            </w:pPr>
            <w:r w:rsidRPr="000044AE">
              <w:rPr>
                <w:rFonts w:ascii="Calibri" w:hAnsi="Calibri"/>
                <w:b/>
                <w:sz w:val="32"/>
                <w:szCs w:val="32"/>
              </w:rPr>
              <w:t>ΑΙΤΗΣΗ</w:t>
            </w:r>
          </w:p>
        </w:tc>
        <w:tc>
          <w:tcPr>
            <w:tcW w:w="141" w:type="pct"/>
            <w:vAlign w:val="center"/>
          </w:tcPr>
          <w:p w:rsidR="00FF27E1" w:rsidRPr="000044AE" w:rsidRDefault="00FF27E1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FF27E1" w:rsidRPr="000044AE" w:rsidRDefault="00FF27E1" w:rsidP="004807EC">
            <w:pPr>
              <w:ind w:left="16" w:hanging="16"/>
              <w:rPr>
                <w:rFonts w:ascii="Calibri" w:hAnsi="Calibri"/>
              </w:rPr>
            </w:pPr>
          </w:p>
        </w:tc>
      </w:tr>
      <w:tr w:rsidR="00790B49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90B49" w:rsidRPr="00431D3A" w:rsidRDefault="00790B49" w:rsidP="004807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b/>
                <w:sz w:val="22"/>
                <w:szCs w:val="22"/>
              </w:rPr>
              <w:t>ΠΡΟΣ:</w:t>
            </w:r>
          </w:p>
        </w:tc>
      </w:tr>
      <w:tr w:rsidR="00790B49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90B49" w:rsidRPr="00431D3A" w:rsidRDefault="00790B49" w:rsidP="0048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ΠΑΝΕΠΙΣΤΗΜΙΟ ΔΥΤΙΚΗΣ ΜΑΚΕΔΟΝΙΑΣ</w:t>
            </w:r>
          </w:p>
        </w:tc>
      </w:tr>
      <w:tr w:rsidR="00790B49" w:rsidRPr="000044AE" w:rsidTr="002A3D83">
        <w:trPr>
          <w:trHeight w:hRule="exact" w:val="397"/>
        </w:trPr>
        <w:tc>
          <w:tcPr>
            <w:tcW w:w="2655" w:type="pct"/>
            <w:tcBorders>
              <w:bottom w:val="single" w:sz="4" w:space="0" w:color="auto"/>
            </w:tcBorders>
            <w:vAlign w:val="center"/>
          </w:tcPr>
          <w:p w:rsidR="00790B49" w:rsidRPr="00431D3A" w:rsidRDefault="00790B49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Όνομα:</w:t>
            </w:r>
            <w:r w:rsidR="00431D3A"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1" w:type="pct"/>
            <w:vAlign w:val="center"/>
          </w:tcPr>
          <w:p w:rsidR="00790B49" w:rsidRPr="00431D3A" w:rsidRDefault="00790B49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90B49" w:rsidRPr="00431D3A" w:rsidRDefault="00247807" w:rsidP="004807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ΤΜΗΜΑ ΧΗΜΙΚΩΝ ΜΗΧΑΝΙΚΩΝ</w:t>
            </w:r>
          </w:p>
        </w:tc>
      </w:tr>
      <w:tr w:rsidR="004807EC" w:rsidRPr="000044AE" w:rsidTr="002A3D83">
        <w:trPr>
          <w:trHeight w:hRule="exact" w:val="397"/>
        </w:trPr>
        <w:tc>
          <w:tcPr>
            <w:tcW w:w="2655" w:type="pct"/>
            <w:tcBorders>
              <w:bottom w:val="single" w:sz="4" w:space="0" w:color="auto"/>
            </w:tcBorders>
            <w:vAlign w:val="center"/>
          </w:tcPr>
          <w:p w:rsidR="004807EC" w:rsidRPr="00431D3A" w:rsidRDefault="004807EC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Επώνυμο: </w:t>
            </w:r>
          </w:p>
        </w:tc>
        <w:tc>
          <w:tcPr>
            <w:tcW w:w="141" w:type="pct"/>
            <w:vAlign w:val="center"/>
          </w:tcPr>
          <w:p w:rsidR="004807EC" w:rsidRPr="00431D3A" w:rsidRDefault="004807E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tcBorders>
              <w:bottom w:val="single" w:sz="4" w:space="0" w:color="auto"/>
            </w:tcBorders>
            <w:vAlign w:val="center"/>
          </w:tcPr>
          <w:p w:rsidR="004807EC" w:rsidRDefault="004807EC" w:rsidP="002478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Πατρώνυμο</w:t>
            </w:r>
            <w:r w:rsidR="00B07D9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 w:val="restart"/>
            <w:tcBorders>
              <w:bottom w:val="single" w:sz="4" w:space="0" w:color="auto"/>
            </w:tcBorders>
          </w:tcPr>
          <w:p w:rsidR="00B07D90" w:rsidRPr="00FF5B59" w:rsidRDefault="001B5992" w:rsidP="00D90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Παρακαλώ, να αποδεχτείτε την αίτησή μου για συμμετοχή στις κατατακτήριες εξετάσεις του Τμήματος Χημικών Μηχανικών ακαδημαϊκού έτους 202</w:t>
            </w:r>
            <w:r w:rsidR="00D900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="00D900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319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Δελτίου Ταυτότητας</w:t>
            </w:r>
            <w:r w:rsidR="00B07D90"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5F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Διεύθυνση κατοικίας: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431D3A" w:rsidRDefault="001B5992" w:rsidP="006E27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Τηλέφωνα: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D90" w:rsidRPr="001B5992" w:rsidRDefault="001B5992" w:rsidP="00C339D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576"/>
        </w:trPr>
        <w:tc>
          <w:tcPr>
            <w:tcW w:w="2655" w:type="pct"/>
            <w:vMerge w:val="restart"/>
            <w:tcBorders>
              <w:top w:val="single" w:sz="4" w:space="0" w:color="auto"/>
            </w:tcBorders>
          </w:tcPr>
          <w:p w:rsidR="00AC42EA" w:rsidRDefault="00AC42EA" w:rsidP="00702B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2B5C" w:rsidRDefault="00702B5C" w:rsidP="00702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Ίδρυμα/Σχολή/Τμήμα</w:t>
            </w:r>
          </w:p>
          <w:p w:rsidR="00702B5C" w:rsidRPr="00431D3A" w:rsidRDefault="00702B5C" w:rsidP="00702B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βασικού τίτλου σπουδών:</w:t>
            </w: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Merge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Merge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Merge/>
            <w:tcBorders>
              <w:bottom w:val="single" w:sz="4" w:space="0" w:color="auto"/>
            </w:tcBorders>
            <w:vAlign w:val="center"/>
          </w:tcPr>
          <w:p w:rsidR="00702B5C" w:rsidRPr="007E493B" w:rsidRDefault="00702B5C" w:rsidP="001B59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7D90" w:rsidRPr="000044AE" w:rsidTr="002A3D83">
        <w:trPr>
          <w:trHeight w:hRule="exact" w:val="397"/>
        </w:trPr>
        <w:tc>
          <w:tcPr>
            <w:tcW w:w="2655" w:type="pct"/>
            <w:tcBorders>
              <w:top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tcBorders>
              <w:top w:val="single" w:sz="4" w:space="0" w:color="auto"/>
            </w:tcBorders>
            <w:vAlign w:val="center"/>
          </w:tcPr>
          <w:p w:rsidR="00B07D90" w:rsidRPr="00431D3A" w:rsidRDefault="00B07D90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D900AD" w:rsidRDefault="00702B5C" w:rsidP="00D900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Κοζάνη,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…/…/202</w:t>
            </w:r>
            <w:r w:rsidR="00D900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9270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/Η</w:t>
            </w: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 xml:space="preserve"> Αιτών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/ούσα</w:t>
            </w: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47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47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2B5C" w:rsidRPr="000044AE" w:rsidTr="002A3D83">
        <w:trPr>
          <w:trHeight w:hRule="exact" w:val="397"/>
        </w:trPr>
        <w:tc>
          <w:tcPr>
            <w:tcW w:w="2655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" w:type="pct"/>
            <w:vAlign w:val="center"/>
          </w:tcPr>
          <w:p w:rsidR="00702B5C" w:rsidRPr="00431D3A" w:rsidRDefault="00702B5C" w:rsidP="004807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4" w:type="pct"/>
            <w:vAlign w:val="center"/>
          </w:tcPr>
          <w:p w:rsidR="00702B5C" w:rsidRPr="00431D3A" w:rsidRDefault="00702B5C" w:rsidP="005471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31D3A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  <w:tr w:rsidR="00702B5C" w:rsidRPr="000044AE" w:rsidTr="002A3D83">
        <w:tc>
          <w:tcPr>
            <w:tcW w:w="2655" w:type="pct"/>
            <w:vAlign w:val="center"/>
          </w:tcPr>
          <w:p w:rsidR="00702B5C" w:rsidRDefault="00702B5C" w:rsidP="004807EC">
            <w:pPr>
              <w:rPr>
                <w:rFonts w:ascii="Calibri" w:hAnsi="Calibri"/>
              </w:rPr>
            </w:pPr>
          </w:p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141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  <w:tc>
          <w:tcPr>
            <w:tcW w:w="2204" w:type="pct"/>
            <w:vAlign w:val="center"/>
          </w:tcPr>
          <w:p w:rsidR="00702B5C" w:rsidRPr="000044AE" w:rsidRDefault="00702B5C" w:rsidP="004807EC">
            <w:pPr>
              <w:rPr>
                <w:rFonts w:ascii="Calibri" w:hAnsi="Calibri"/>
              </w:rPr>
            </w:pPr>
          </w:p>
        </w:tc>
      </w:tr>
    </w:tbl>
    <w:p w:rsidR="001035C3" w:rsidRPr="000044AE" w:rsidRDefault="001035C3">
      <w:pPr>
        <w:rPr>
          <w:rFonts w:ascii="Calibri" w:hAnsi="Calibri"/>
        </w:rPr>
      </w:pPr>
    </w:p>
    <w:sectPr w:rsidR="001035C3" w:rsidRPr="000044AE" w:rsidSect="00790B49">
      <w:footerReference w:type="default" r:id="rId7"/>
      <w:pgSz w:w="11906" w:h="16838"/>
      <w:pgMar w:top="102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6A" w:rsidRDefault="00D1326A" w:rsidP="007E493B">
      <w:r>
        <w:separator/>
      </w:r>
    </w:p>
  </w:endnote>
  <w:endnote w:type="continuationSeparator" w:id="0">
    <w:p w:rsidR="00D1326A" w:rsidRDefault="00D1326A" w:rsidP="007E4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5000" w:type="pct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5040"/>
      <w:gridCol w:w="5040"/>
    </w:tblGrid>
    <w:tr w:rsidR="007E493B" w:rsidTr="007E493B">
      <w:tc>
        <w:tcPr>
          <w:tcW w:w="2500" w:type="pct"/>
        </w:tcPr>
        <w:p w:rsidR="007E493B" w:rsidRPr="007E493B" w:rsidRDefault="007E493B" w:rsidP="00713559">
          <w:pPr>
            <w:pStyle w:val="a6"/>
            <w:spacing w:before="6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E493B">
            <w:rPr>
              <w:rFonts w:asciiTheme="minorHAnsi" w:hAnsiTheme="minorHAnsi" w:cstheme="minorHAnsi"/>
              <w:sz w:val="16"/>
              <w:szCs w:val="16"/>
            </w:rPr>
            <w:t>ΠΑΝΕΠΙΣΤΗΜΙΟ ΔΥΤΙΚΗΣ ΜΑΚΕΔΟΝΙΑΣ</w:t>
          </w:r>
        </w:p>
        <w:p w:rsidR="007E493B" w:rsidRPr="007E493B" w:rsidRDefault="007E493B" w:rsidP="007E493B">
          <w:pPr>
            <w:pStyle w:val="a6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E493B">
            <w:rPr>
              <w:rFonts w:asciiTheme="minorHAnsi" w:hAnsiTheme="minorHAnsi" w:cstheme="minorHAnsi"/>
              <w:sz w:val="16"/>
              <w:szCs w:val="16"/>
            </w:rPr>
            <w:t>ΠΟΛΥΤΕΧΝΙΚΗ ΣΧΟΛΗ</w:t>
          </w:r>
        </w:p>
        <w:p w:rsidR="007E493B" w:rsidRPr="007E493B" w:rsidRDefault="007E493B" w:rsidP="007E493B">
          <w:pPr>
            <w:pStyle w:val="a6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7E493B">
            <w:rPr>
              <w:rFonts w:asciiTheme="minorHAnsi" w:hAnsiTheme="minorHAnsi" w:cstheme="minorHAnsi"/>
              <w:sz w:val="16"/>
              <w:szCs w:val="16"/>
            </w:rPr>
            <w:t>ΤΜΗΜΑ ΧΗΜΙΚΩΝ ΜΗΧΑΝΙΚΩΝ</w:t>
          </w:r>
        </w:p>
      </w:tc>
      <w:tc>
        <w:tcPr>
          <w:tcW w:w="2500" w:type="pct"/>
        </w:tcPr>
        <w:p w:rsidR="007E493B" w:rsidRDefault="007E493B" w:rsidP="00713559">
          <w:pPr>
            <w:pStyle w:val="a6"/>
            <w:spacing w:before="60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Κοίλα Κοζάνης</w:t>
          </w:r>
        </w:p>
        <w:p w:rsidR="007E493B" w:rsidRDefault="007E493B" w:rsidP="007E493B">
          <w:pPr>
            <w:pStyle w:val="a6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τηλ. 24610 56654</w:t>
          </w:r>
        </w:p>
        <w:p w:rsidR="007E493B" w:rsidRPr="007E493B" w:rsidRDefault="007E493B" w:rsidP="007E493B">
          <w:pPr>
            <w:pStyle w:val="a6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email</w:t>
          </w:r>
          <w:r w:rsidRPr="007E493B">
            <w:rPr>
              <w:rFonts w:asciiTheme="minorHAnsi" w:hAnsiTheme="minorHAnsi" w:cstheme="minorHAnsi"/>
              <w:sz w:val="16"/>
              <w:szCs w:val="16"/>
            </w:rPr>
            <w:t xml:space="preserve">: </w:t>
          </w:r>
          <w:hyperlink r:id="rId1" w:history="1"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  <w:lang w:val="en-US"/>
              </w:rPr>
              <w:t>chemeng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</w:rPr>
              <w:t>@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  <w:lang w:val="en-US"/>
              </w:rPr>
              <w:t>uowm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</w:rPr>
              <w:t>.</w:t>
            </w:r>
            <w:r w:rsidRPr="007E493B">
              <w:rPr>
                <w:rStyle w:val="-"/>
                <w:rFonts w:asciiTheme="minorHAnsi" w:hAnsiTheme="minorHAnsi" w:cstheme="minorHAnsi"/>
                <w:sz w:val="16"/>
                <w:szCs w:val="16"/>
                <w:lang w:val="en-US"/>
              </w:rPr>
              <w:t>gr</w:t>
            </w:r>
          </w:hyperlink>
          <w:r w:rsidRPr="007E493B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7E493B" w:rsidRPr="007E493B" w:rsidRDefault="007E493B" w:rsidP="007E49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6A" w:rsidRDefault="00D1326A" w:rsidP="007E493B">
      <w:r>
        <w:separator/>
      </w:r>
    </w:p>
  </w:footnote>
  <w:footnote w:type="continuationSeparator" w:id="0">
    <w:p w:rsidR="00D1326A" w:rsidRDefault="00D1326A" w:rsidP="007E49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4F3C"/>
    <w:multiLevelType w:val="hybridMultilevel"/>
    <w:tmpl w:val="1B806038"/>
    <w:lvl w:ilvl="0" w:tplc="D2F0C1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B0990"/>
    <w:multiLevelType w:val="hybridMultilevel"/>
    <w:tmpl w:val="EF44B0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F0CF6"/>
    <w:multiLevelType w:val="hybridMultilevel"/>
    <w:tmpl w:val="DCAE84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D7A06"/>
    <w:multiLevelType w:val="hybridMultilevel"/>
    <w:tmpl w:val="CA944B20"/>
    <w:lvl w:ilvl="0" w:tplc="83F265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D3A"/>
    <w:rsid w:val="000044AE"/>
    <w:rsid w:val="000B111A"/>
    <w:rsid w:val="000B522F"/>
    <w:rsid w:val="000C38E8"/>
    <w:rsid w:val="000D7F45"/>
    <w:rsid w:val="001035C3"/>
    <w:rsid w:val="0013337D"/>
    <w:rsid w:val="001615C3"/>
    <w:rsid w:val="00163971"/>
    <w:rsid w:val="001764A6"/>
    <w:rsid w:val="001B5992"/>
    <w:rsid w:val="001C6DC9"/>
    <w:rsid w:val="001E65DA"/>
    <w:rsid w:val="001E7EF9"/>
    <w:rsid w:val="00236C8C"/>
    <w:rsid w:val="00247807"/>
    <w:rsid w:val="002525CB"/>
    <w:rsid w:val="0026211C"/>
    <w:rsid w:val="002A3D83"/>
    <w:rsid w:val="003319B2"/>
    <w:rsid w:val="003F4EC2"/>
    <w:rsid w:val="00431D3A"/>
    <w:rsid w:val="00461F21"/>
    <w:rsid w:val="00472ADB"/>
    <w:rsid w:val="004807EC"/>
    <w:rsid w:val="004B3225"/>
    <w:rsid w:val="00506B07"/>
    <w:rsid w:val="005471CA"/>
    <w:rsid w:val="005845F9"/>
    <w:rsid w:val="00592702"/>
    <w:rsid w:val="00657F17"/>
    <w:rsid w:val="00666365"/>
    <w:rsid w:val="006760FA"/>
    <w:rsid w:val="00695F76"/>
    <w:rsid w:val="006C2DDB"/>
    <w:rsid w:val="0070229C"/>
    <w:rsid w:val="00702B5C"/>
    <w:rsid w:val="00713559"/>
    <w:rsid w:val="0072140B"/>
    <w:rsid w:val="0072228C"/>
    <w:rsid w:val="007231B6"/>
    <w:rsid w:val="00790B49"/>
    <w:rsid w:val="007A1B13"/>
    <w:rsid w:val="007E493B"/>
    <w:rsid w:val="007F1C3E"/>
    <w:rsid w:val="00813F68"/>
    <w:rsid w:val="0083085D"/>
    <w:rsid w:val="0084029F"/>
    <w:rsid w:val="00875E37"/>
    <w:rsid w:val="00893C4F"/>
    <w:rsid w:val="00982AC7"/>
    <w:rsid w:val="00983C32"/>
    <w:rsid w:val="00997589"/>
    <w:rsid w:val="009979CF"/>
    <w:rsid w:val="009C655A"/>
    <w:rsid w:val="009F4A0F"/>
    <w:rsid w:val="00A842A3"/>
    <w:rsid w:val="00A87AC4"/>
    <w:rsid w:val="00AC42EA"/>
    <w:rsid w:val="00AF27B6"/>
    <w:rsid w:val="00B07D90"/>
    <w:rsid w:val="00B37B76"/>
    <w:rsid w:val="00B67183"/>
    <w:rsid w:val="00BF4085"/>
    <w:rsid w:val="00C06D9A"/>
    <w:rsid w:val="00C3160C"/>
    <w:rsid w:val="00C56BDA"/>
    <w:rsid w:val="00C66DC4"/>
    <w:rsid w:val="00C83B6C"/>
    <w:rsid w:val="00CC1F81"/>
    <w:rsid w:val="00CF3C66"/>
    <w:rsid w:val="00D1326A"/>
    <w:rsid w:val="00D202B9"/>
    <w:rsid w:val="00D74A77"/>
    <w:rsid w:val="00D900AD"/>
    <w:rsid w:val="00E14708"/>
    <w:rsid w:val="00E23B76"/>
    <w:rsid w:val="00E65E74"/>
    <w:rsid w:val="00E77EF1"/>
    <w:rsid w:val="00EB386F"/>
    <w:rsid w:val="00F20EDA"/>
    <w:rsid w:val="00FF27E1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225"/>
    <w:pPr>
      <w:ind w:left="720"/>
      <w:contextualSpacing/>
    </w:pPr>
  </w:style>
  <w:style w:type="paragraph" w:styleId="a5">
    <w:name w:val="header"/>
    <w:basedOn w:val="a"/>
    <w:link w:val="Char"/>
    <w:rsid w:val="007E493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7E493B"/>
    <w:rPr>
      <w:sz w:val="24"/>
      <w:szCs w:val="24"/>
    </w:rPr>
  </w:style>
  <w:style w:type="paragraph" w:styleId="a6">
    <w:name w:val="footer"/>
    <w:basedOn w:val="a"/>
    <w:link w:val="Char0"/>
    <w:rsid w:val="007E493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7E493B"/>
    <w:rPr>
      <w:sz w:val="24"/>
      <w:szCs w:val="24"/>
    </w:rPr>
  </w:style>
  <w:style w:type="character" w:styleId="-">
    <w:name w:val="Hyperlink"/>
    <w:basedOn w:val="a0"/>
    <w:rsid w:val="007E4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F:\&#928;&#961;&#972;&#964;&#965;&#960;&#945;\chemeng@uowm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3%20&#928;&#916;&#924;\03.04%20&#923;&#917;&#921;&#932;&#927;&#933;&#929;&#915;&#921;&#913;%20&#928;&#916;&#924;\05%20&#928;&#929;&#927;&#932;&#933;&#928;&#913;\&#913;&#921;&#932;&#919;&#931;&#919;%20&#928;&#929;&#927;&#931;%20&#928;&#916;&#924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 ΠΡΟΣ ΠΔΜ.dot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etsatsiadis</dc:creator>
  <cp:lastModifiedBy>etsatsiadis</cp:lastModifiedBy>
  <cp:revision>3</cp:revision>
  <cp:lastPrinted>2020-03-16T10:05:00Z</cp:lastPrinted>
  <dcterms:created xsi:type="dcterms:W3CDTF">2020-05-11T19:46:00Z</dcterms:created>
  <dcterms:modified xsi:type="dcterms:W3CDTF">2021-04-17T08:26:00Z</dcterms:modified>
</cp:coreProperties>
</file>