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76" w:rsidRDefault="00A16876" w:rsidP="003A4D6C">
      <w:pPr>
        <w:pStyle w:val="1"/>
        <w:spacing w:before="0" w:after="0"/>
        <w:jc w:val="center"/>
        <w:rPr>
          <w:rFonts w:asciiTheme="minorHAnsi" w:hAnsiTheme="minorHAnsi" w:cstheme="minorHAnsi"/>
          <w:szCs w:val="22"/>
        </w:rPr>
      </w:pPr>
    </w:p>
    <w:p w:rsidR="008009DD" w:rsidRPr="0019435C" w:rsidRDefault="00790180" w:rsidP="008009DD">
      <w:pPr>
        <w:pStyle w:val="1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ΑΙΤΗΣΗ ΟΡΚΩΜΟΣΙΑΣ</w:t>
      </w:r>
    </w:p>
    <w:p w:rsidR="008009DD" w:rsidRPr="0019435C" w:rsidRDefault="008009DD" w:rsidP="008009D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ΟΝΟΜΑΤΕΠΩΝΥΜΟ: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ΠΑΤΡΩΝΥΜΟ: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Α.Ε.Μ.: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ΔΙΕΥΘΥΝΣΗ ΚΑΤΟΙΚΙΑΣ: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(οδός, αριθμός, πόλη)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ΤΗΛΕΦΩΝΟ: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(σταθερό και κινητό)</w:t>
      </w:r>
    </w:p>
    <w:p w:rsidR="00790180" w:rsidRPr="003A4D6C" w:rsidRDefault="00790180" w:rsidP="00790180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:rsidR="00790180" w:rsidRPr="003A4D6C" w:rsidRDefault="00790180" w:rsidP="00790180">
      <w:pPr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Σας γνωρίζω ότι έχω περατώσει τις σπουδές μου και επιθυμώ να λάβω μέρος στην επόμενη ορκωμοσία.</w:t>
      </w:r>
    </w:p>
    <w:p w:rsidR="00790180" w:rsidRPr="003A4D6C" w:rsidRDefault="00790180" w:rsidP="00790180">
      <w:pPr>
        <w:rPr>
          <w:rFonts w:asciiTheme="minorHAnsi" w:hAnsiTheme="minorHAnsi" w:cstheme="minorHAnsi"/>
          <w:sz w:val="24"/>
          <w:szCs w:val="24"/>
        </w:rPr>
      </w:pPr>
    </w:p>
    <w:p w:rsidR="00790180" w:rsidRDefault="00790180" w:rsidP="00790180">
      <w:pPr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Επίσης παρακαλώ να μου χορηγήσετε:</w:t>
      </w:r>
    </w:p>
    <w:p w:rsidR="00381A2C" w:rsidRPr="003A4D6C" w:rsidRDefault="00381A2C" w:rsidP="0079018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Look w:val="01E0"/>
      </w:tblPr>
      <w:tblGrid>
        <w:gridCol w:w="7339"/>
        <w:gridCol w:w="707"/>
        <w:gridCol w:w="1802"/>
      </w:tblGrid>
      <w:tr w:rsidR="003A4D6C" w:rsidRPr="003A4D6C" w:rsidTr="00E3426C">
        <w:tc>
          <w:tcPr>
            <w:tcW w:w="3726" w:type="pct"/>
            <w:shd w:val="clear" w:color="auto" w:fill="auto"/>
            <w:vAlign w:val="center"/>
          </w:tcPr>
          <w:p w:rsidR="003A4D6C" w:rsidRPr="003A4D6C" w:rsidRDefault="003A4D6C" w:rsidP="005B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1. Δίπλωμα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A4D6C" w:rsidRPr="003A4D6C" w:rsidRDefault="003A4D6C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A4D6C" w:rsidRPr="003A4D6C" w:rsidRDefault="003A4D6C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0180" w:rsidRPr="003A4D6C" w:rsidTr="00E3426C">
        <w:tc>
          <w:tcPr>
            <w:tcW w:w="3726" w:type="pct"/>
            <w:shd w:val="clear" w:color="auto" w:fill="auto"/>
            <w:vAlign w:val="center"/>
          </w:tcPr>
          <w:p w:rsidR="00790180" w:rsidRPr="003A4D6C" w:rsidRDefault="003A4D6C" w:rsidP="005B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90180"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. Αντίγραφο </w:t>
            </w:r>
            <w:r w:rsidR="005B0195" w:rsidRPr="003A4D6C">
              <w:rPr>
                <w:rFonts w:asciiTheme="minorHAnsi" w:hAnsiTheme="minorHAnsi" w:cstheme="minorHAnsi"/>
                <w:sz w:val="24"/>
                <w:szCs w:val="24"/>
              </w:rPr>
              <w:t>Διπλώματος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90180" w:rsidRPr="003A4D6C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790180" w:rsidRPr="003A4D6C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0180" w:rsidRPr="003A4D6C" w:rsidTr="00E3426C">
        <w:tc>
          <w:tcPr>
            <w:tcW w:w="3726" w:type="pct"/>
            <w:shd w:val="clear" w:color="auto" w:fill="auto"/>
            <w:vAlign w:val="center"/>
          </w:tcPr>
          <w:p w:rsidR="00790180" w:rsidRPr="003A4D6C" w:rsidRDefault="003A4D6C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90180"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5B0195"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Πιστοποιητικό </w:t>
            </w:r>
            <w:r w:rsidR="00790180" w:rsidRPr="003A4D6C">
              <w:rPr>
                <w:rFonts w:asciiTheme="minorHAnsi" w:hAnsiTheme="minorHAnsi" w:cstheme="minorHAnsi"/>
                <w:sz w:val="24"/>
                <w:szCs w:val="24"/>
              </w:rPr>
              <w:t>Αναλυτική</w:t>
            </w:r>
            <w:r w:rsidR="005B0195" w:rsidRPr="003A4D6C">
              <w:rPr>
                <w:rFonts w:asciiTheme="minorHAnsi" w:hAnsiTheme="minorHAnsi" w:cstheme="minorHAnsi"/>
                <w:sz w:val="24"/>
                <w:szCs w:val="24"/>
              </w:rPr>
              <w:t>ς</w:t>
            </w:r>
            <w:r w:rsidR="00790180"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 Βαθμολογία</w:t>
            </w:r>
            <w:r w:rsidR="005B0195" w:rsidRPr="003A4D6C">
              <w:rPr>
                <w:rFonts w:asciiTheme="minorHAnsi" w:hAnsiTheme="minorHAnsi" w:cstheme="minorHAnsi"/>
                <w:sz w:val="24"/>
                <w:szCs w:val="24"/>
              </w:rPr>
              <w:t>ς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90180" w:rsidRPr="003A4D6C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790180" w:rsidRPr="003A4D6C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1A2C" w:rsidRPr="003A4D6C" w:rsidTr="00E3426C">
        <w:tc>
          <w:tcPr>
            <w:tcW w:w="3726" w:type="pct"/>
            <w:shd w:val="clear" w:color="auto" w:fill="auto"/>
            <w:vAlign w:val="center"/>
          </w:tcPr>
          <w:p w:rsidR="00381A2C" w:rsidRPr="00381A2C" w:rsidRDefault="00381A2C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Βεβαίωση Η/Υ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81A2C" w:rsidRPr="003A4D6C" w:rsidRDefault="00381A2C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81A2C" w:rsidRPr="003A4D6C" w:rsidRDefault="00381A2C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26C" w:rsidRPr="003A4D6C" w:rsidTr="00E3426C">
        <w:tc>
          <w:tcPr>
            <w:tcW w:w="3726" w:type="pct"/>
            <w:shd w:val="clear" w:color="auto" w:fill="auto"/>
            <w:vAlign w:val="center"/>
          </w:tcPr>
          <w:p w:rsidR="00E3426C" w:rsidRPr="00E3426C" w:rsidRDefault="00E3426C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Βεβαίωση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Integrated</w:t>
            </w:r>
            <w:r w:rsidRPr="00E342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Master</w:t>
            </w:r>
            <w:r w:rsidRPr="00E342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(μόνο για Μηχανικούς Περιβάλλοντος)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3426C" w:rsidRPr="003A4D6C" w:rsidRDefault="00E3426C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3426C" w:rsidRPr="003A4D6C" w:rsidRDefault="00E3426C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3055" w:rsidRPr="003A4D6C" w:rsidTr="00E3426C">
        <w:tc>
          <w:tcPr>
            <w:tcW w:w="3726" w:type="pct"/>
            <w:shd w:val="clear" w:color="auto" w:fill="auto"/>
            <w:vAlign w:val="center"/>
          </w:tcPr>
          <w:p w:rsidR="005F3055" w:rsidRDefault="005F30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 Παράρτημα Διπλώματος (στα ελληνικά και στα αγγλικά)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F3055" w:rsidRPr="003A4D6C" w:rsidRDefault="005F3055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5F3055" w:rsidRPr="003A4D6C" w:rsidRDefault="005F30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0180" w:rsidRPr="003A4D6C" w:rsidTr="00790180">
        <w:tc>
          <w:tcPr>
            <w:tcW w:w="5000" w:type="pct"/>
            <w:gridSpan w:val="3"/>
            <w:shd w:val="clear" w:color="auto" w:fill="auto"/>
            <w:vAlign w:val="center"/>
          </w:tcPr>
          <w:p w:rsidR="00790180" w:rsidRPr="00E3426C" w:rsidRDefault="00790180" w:rsidP="00B153B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0180" w:rsidRPr="003A4D6C" w:rsidRDefault="00790180" w:rsidP="00B153B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Συνημμένα σας καταθέτω:</w:t>
            </w:r>
          </w:p>
        </w:tc>
      </w:tr>
      <w:tr w:rsidR="00790180" w:rsidRPr="003A4D6C" w:rsidTr="00E3426C">
        <w:tc>
          <w:tcPr>
            <w:tcW w:w="3726" w:type="pct"/>
            <w:shd w:val="clear" w:color="auto" w:fill="auto"/>
            <w:vAlign w:val="center"/>
          </w:tcPr>
          <w:p w:rsidR="00790180" w:rsidRPr="003A4D6C" w:rsidRDefault="00790180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0E1FE9">
              <w:rPr>
                <w:rFonts w:asciiTheme="minorHAnsi" w:hAnsiTheme="minorHAnsi" w:cstheme="minorHAnsi"/>
                <w:sz w:val="24"/>
                <w:szCs w:val="24"/>
              </w:rPr>
              <w:t>Ακαδημαϊκή ταυτότητα</w:t>
            </w: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0E1FE9">
              <w:rPr>
                <w:rFonts w:asciiTheme="minorHAnsi" w:hAnsiTheme="minorHAnsi" w:cstheme="minorHAnsi"/>
                <w:sz w:val="24"/>
                <w:szCs w:val="24"/>
              </w:rPr>
              <w:t>π</w:t>
            </w: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άσο)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90180" w:rsidRPr="003A4D6C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790180" w:rsidRPr="003A4D6C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0180" w:rsidRPr="003A4D6C" w:rsidTr="00E3426C">
        <w:tc>
          <w:tcPr>
            <w:tcW w:w="3726" w:type="pct"/>
            <w:shd w:val="clear" w:color="auto" w:fill="auto"/>
            <w:vAlign w:val="center"/>
          </w:tcPr>
          <w:p w:rsidR="00790180" w:rsidRPr="003A4D6C" w:rsidRDefault="00790180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2. Παράβολο για έκδοση μεμβράνης </w:t>
            </w:r>
            <w:r w:rsidR="000E1FE9">
              <w:rPr>
                <w:rFonts w:asciiTheme="minorHAnsi" w:hAnsiTheme="minorHAnsi" w:cstheme="minorHAnsi"/>
                <w:sz w:val="24"/>
                <w:szCs w:val="24"/>
              </w:rPr>
              <w:t>διπλώματος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90180" w:rsidRPr="003A4D6C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790180" w:rsidRPr="003A4D6C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90180" w:rsidRPr="003A4D6C" w:rsidRDefault="00790180" w:rsidP="00F23A1A">
      <w:pPr>
        <w:rPr>
          <w:rFonts w:asciiTheme="minorHAnsi" w:hAnsiTheme="minorHAnsi" w:cstheme="minorHAnsi"/>
          <w:sz w:val="24"/>
          <w:szCs w:val="24"/>
        </w:rPr>
      </w:pPr>
    </w:p>
    <w:p w:rsidR="00F23A1A" w:rsidRPr="003A4D6C" w:rsidRDefault="00F23A1A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0180" w:rsidRPr="003A4D6C" w:rsidRDefault="00F23A1A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ab/>
      </w:r>
      <w:r w:rsidR="00790180" w:rsidRPr="003A4D6C">
        <w:rPr>
          <w:rFonts w:asciiTheme="minorHAnsi" w:hAnsiTheme="minorHAnsi" w:cstheme="minorHAnsi"/>
          <w:sz w:val="24"/>
          <w:szCs w:val="24"/>
        </w:rPr>
        <w:t>Κοζάνη, …/…/……</w:t>
      </w:r>
    </w:p>
    <w:p w:rsidR="00790180" w:rsidRPr="003A4D6C" w:rsidRDefault="00790180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ab/>
        <w:t xml:space="preserve">Ο/Η </w:t>
      </w:r>
      <w:proofErr w:type="spellStart"/>
      <w:r w:rsidRPr="003A4D6C">
        <w:rPr>
          <w:rFonts w:asciiTheme="minorHAnsi" w:hAnsiTheme="minorHAnsi" w:cstheme="minorHAnsi"/>
          <w:sz w:val="24"/>
          <w:szCs w:val="24"/>
        </w:rPr>
        <w:t>Αιτ</w:t>
      </w:r>
      <w:proofErr w:type="spellEnd"/>
      <w:r w:rsidRPr="003A4D6C">
        <w:rPr>
          <w:rFonts w:asciiTheme="minorHAnsi" w:hAnsiTheme="minorHAnsi" w:cstheme="minorHAnsi"/>
          <w:sz w:val="24"/>
          <w:szCs w:val="24"/>
        </w:rPr>
        <w:t>…..</w:t>
      </w:r>
    </w:p>
    <w:p w:rsidR="0074122D" w:rsidRPr="003A4D6C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74122D" w:rsidRPr="003A4D6C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74122D" w:rsidRPr="003A4D6C" w:rsidSect="007F11C5">
      <w:headerReference w:type="default" r:id="rId8"/>
      <w:footerReference w:type="default" r:id="rId9"/>
      <w:pgSz w:w="11900" w:h="16840"/>
      <w:pgMar w:top="704" w:right="1134" w:bottom="851" w:left="1134" w:header="709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79" w:rsidRDefault="00801E79" w:rsidP="009274D2">
      <w:r>
        <w:separator/>
      </w:r>
    </w:p>
  </w:endnote>
  <w:endnote w:type="continuationSeparator" w:id="0">
    <w:p w:rsidR="00801E79" w:rsidRDefault="00801E79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A1"/>
    <w:family w:val="swiss"/>
    <w:pitch w:val="variable"/>
    <w:sig w:usb0="00000083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AC" w:rsidRPr="00F26D21" w:rsidRDefault="00FA17AC" w:rsidP="00F26D21">
    <w:pPr>
      <w:pStyle w:val="a4"/>
      <w:pBdr>
        <w:top w:val="single" w:sz="4" w:space="1" w:color="auto"/>
      </w:pBdr>
      <w:tabs>
        <w:tab w:val="clear" w:pos="4320"/>
        <w:tab w:val="clear" w:pos="8640"/>
      </w:tabs>
      <w:jc w:val="right"/>
      <w:rPr>
        <w:rFonts w:ascii="Calibri" w:hAnsi="Calibri" w:cs="Calibri"/>
        <w:sz w:val="16"/>
        <w:szCs w:val="16"/>
      </w:rPr>
    </w:pPr>
    <w:proofErr w:type="spellStart"/>
    <w:r w:rsidRPr="00F26D21">
      <w:rPr>
        <w:rFonts w:ascii="Calibri" w:hAnsi="Calibri" w:cs="Calibri"/>
        <w:sz w:val="16"/>
        <w:szCs w:val="16"/>
      </w:rPr>
      <w:t>Σελίδα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34785D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PAGE</w:instrText>
    </w:r>
    <w:r w:rsidR="0034785D" w:rsidRPr="00F26D21">
      <w:rPr>
        <w:rFonts w:ascii="Calibri" w:hAnsi="Calibri" w:cs="Calibri"/>
        <w:sz w:val="16"/>
        <w:szCs w:val="16"/>
      </w:rPr>
      <w:fldChar w:fldCharType="separate"/>
    </w:r>
    <w:r w:rsidR="005F3055">
      <w:rPr>
        <w:rFonts w:ascii="Calibri" w:hAnsi="Calibri" w:cs="Calibri"/>
        <w:noProof/>
        <w:sz w:val="16"/>
        <w:szCs w:val="16"/>
      </w:rPr>
      <w:t>1</w:t>
    </w:r>
    <w:r w:rsidR="0034785D" w:rsidRPr="00F26D21">
      <w:rPr>
        <w:rFonts w:ascii="Calibri" w:hAnsi="Calibri" w:cs="Calibri"/>
        <w:sz w:val="16"/>
        <w:szCs w:val="16"/>
      </w:rPr>
      <w:fldChar w:fldCharType="end"/>
    </w:r>
    <w:r w:rsidRPr="00F26D21">
      <w:rPr>
        <w:rFonts w:ascii="Calibri" w:hAnsi="Calibri" w:cs="Calibri"/>
        <w:sz w:val="16"/>
        <w:szCs w:val="16"/>
      </w:rPr>
      <w:t xml:space="preserve"> </w:t>
    </w:r>
    <w:proofErr w:type="spellStart"/>
    <w:r w:rsidRPr="00F26D21">
      <w:rPr>
        <w:rFonts w:ascii="Calibri" w:hAnsi="Calibri" w:cs="Calibri"/>
        <w:sz w:val="16"/>
        <w:szCs w:val="16"/>
      </w:rPr>
      <w:t>από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34785D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NUMPAGES</w:instrText>
    </w:r>
    <w:r w:rsidR="0034785D" w:rsidRPr="00F26D21">
      <w:rPr>
        <w:rFonts w:ascii="Calibri" w:hAnsi="Calibri" w:cs="Calibri"/>
        <w:sz w:val="16"/>
        <w:szCs w:val="16"/>
      </w:rPr>
      <w:fldChar w:fldCharType="separate"/>
    </w:r>
    <w:r w:rsidR="005F3055">
      <w:rPr>
        <w:rFonts w:ascii="Calibri" w:hAnsi="Calibri" w:cs="Calibri"/>
        <w:noProof/>
        <w:sz w:val="16"/>
        <w:szCs w:val="16"/>
      </w:rPr>
      <w:t>1</w:t>
    </w:r>
    <w:r w:rsidR="0034785D" w:rsidRPr="00F26D2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79" w:rsidRDefault="00801E79" w:rsidP="009274D2">
      <w:r>
        <w:separator/>
      </w:r>
    </w:p>
  </w:footnote>
  <w:footnote w:type="continuationSeparator" w:id="0">
    <w:p w:rsidR="00801E79" w:rsidRDefault="00801E79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A" w:rsidRPr="0025020A" w:rsidRDefault="00E459B4" w:rsidP="009274D2">
    <w:pPr>
      <w:pStyle w:val="a3"/>
      <w:jc w:val="center"/>
      <w:rPr>
        <w:rFonts w:ascii="Calibri" w:hAnsi="Calibri" w:cs="Calibri"/>
        <w:sz w:val="2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47625</wp:posOffset>
          </wp:positionV>
          <wp:extent cx="1524000" cy="542925"/>
          <wp:effectExtent l="19050" t="0" r="0" b="0"/>
          <wp:wrapSquare wrapText="bothSides"/>
          <wp:docPr id="2" name="Εικόνα 2" descr="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54610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1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356A" w:rsidRPr="0025020A">
      <w:rPr>
        <w:rFonts w:ascii="Calibri" w:hAnsi="Calibri" w:cs="Calibri"/>
        <w:sz w:val="22"/>
        <w:lang w:val="el-GR"/>
      </w:rPr>
      <w:t>ΕΛΛΗΝΙΚΗ ΔΗΜΟΚΡΑΤΙΑ</w:t>
    </w:r>
  </w:p>
  <w:p w:rsidR="0064356A" w:rsidRPr="0025020A" w:rsidRDefault="0064356A" w:rsidP="009274D2">
    <w:pPr>
      <w:pStyle w:val="a3"/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ΠΑΝΕΠΙΣΤΗΜΙΟ ΔΥΤΙΚΗΣ ΜΑΚΕΔΟΝΙΑΣ</w:t>
    </w:r>
  </w:p>
  <w:p w:rsidR="0064356A" w:rsidRPr="0025020A" w:rsidRDefault="0064356A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ΠΟΛΥΤΕΧΝΙΚΗ ΣΧΟΛΗ</w:t>
    </w:r>
  </w:p>
  <w:p w:rsidR="0095740F" w:rsidRPr="0025020A" w:rsidRDefault="0095740F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 xml:space="preserve">ΤΜΗΜΑ </w:t>
    </w:r>
    <w:r w:rsidR="00894D05" w:rsidRPr="0025020A">
      <w:rPr>
        <w:rFonts w:ascii="Calibri" w:hAnsi="Calibri" w:cs="Calibri"/>
        <w:sz w:val="22"/>
        <w:lang w:val="el-GR"/>
      </w:rPr>
      <w:t xml:space="preserve">ΧΗΜΙΚΩΝ </w:t>
    </w:r>
    <w:r w:rsidRPr="0025020A">
      <w:rPr>
        <w:rFonts w:ascii="Calibri" w:hAnsi="Calibri" w:cs="Calibri"/>
        <w:sz w:val="22"/>
        <w:lang w:val="el-GR"/>
      </w:rPr>
      <w:t>ΜΗΧΑΝΙΚΩΝ</w:t>
    </w:r>
  </w:p>
  <w:p w:rsidR="0064356A" w:rsidRPr="00CE5521" w:rsidRDefault="0064356A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D3CD4"/>
    <w:multiLevelType w:val="hybridMultilevel"/>
    <w:tmpl w:val="B9C0A1C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01BA1"/>
    <w:multiLevelType w:val="hybridMultilevel"/>
    <w:tmpl w:val="5E240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67C3F"/>
    <w:rsid w:val="00004AEF"/>
    <w:rsid w:val="00007D99"/>
    <w:rsid w:val="00016154"/>
    <w:rsid w:val="000163D0"/>
    <w:rsid w:val="00016CDC"/>
    <w:rsid w:val="00020246"/>
    <w:rsid w:val="000266C7"/>
    <w:rsid w:val="00027747"/>
    <w:rsid w:val="00030B7E"/>
    <w:rsid w:val="00032F8C"/>
    <w:rsid w:val="0003535A"/>
    <w:rsid w:val="00043FA4"/>
    <w:rsid w:val="00044330"/>
    <w:rsid w:val="000459B3"/>
    <w:rsid w:val="000535D9"/>
    <w:rsid w:val="0005553E"/>
    <w:rsid w:val="00061F68"/>
    <w:rsid w:val="000668CC"/>
    <w:rsid w:val="000708D9"/>
    <w:rsid w:val="0007201C"/>
    <w:rsid w:val="00076069"/>
    <w:rsid w:val="0007678D"/>
    <w:rsid w:val="000774C7"/>
    <w:rsid w:val="000808CB"/>
    <w:rsid w:val="00083D9E"/>
    <w:rsid w:val="00091F20"/>
    <w:rsid w:val="000935DC"/>
    <w:rsid w:val="00095B0F"/>
    <w:rsid w:val="000A1BB2"/>
    <w:rsid w:val="000B0848"/>
    <w:rsid w:val="000B70AD"/>
    <w:rsid w:val="000C0832"/>
    <w:rsid w:val="000C0A30"/>
    <w:rsid w:val="000C2244"/>
    <w:rsid w:val="000C298F"/>
    <w:rsid w:val="000C4EBA"/>
    <w:rsid w:val="000D5BCA"/>
    <w:rsid w:val="000E1FE9"/>
    <w:rsid w:val="000E2AAF"/>
    <w:rsid w:val="000E4C88"/>
    <w:rsid w:val="000E6867"/>
    <w:rsid w:val="000F06BA"/>
    <w:rsid w:val="000F36B1"/>
    <w:rsid w:val="0010070D"/>
    <w:rsid w:val="0010081B"/>
    <w:rsid w:val="00107098"/>
    <w:rsid w:val="00110AC2"/>
    <w:rsid w:val="00115263"/>
    <w:rsid w:val="00115717"/>
    <w:rsid w:val="0012182B"/>
    <w:rsid w:val="0012219E"/>
    <w:rsid w:val="00124C3B"/>
    <w:rsid w:val="00130A09"/>
    <w:rsid w:val="00137479"/>
    <w:rsid w:val="00137C07"/>
    <w:rsid w:val="00142F49"/>
    <w:rsid w:val="0014407A"/>
    <w:rsid w:val="001471D6"/>
    <w:rsid w:val="001516A3"/>
    <w:rsid w:val="001519D5"/>
    <w:rsid w:val="001541C2"/>
    <w:rsid w:val="0016183E"/>
    <w:rsid w:val="00165265"/>
    <w:rsid w:val="00167401"/>
    <w:rsid w:val="00167F90"/>
    <w:rsid w:val="00173BFF"/>
    <w:rsid w:val="00176022"/>
    <w:rsid w:val="00180000"/>
    <w:rsid w:val="001828D4"/>
    <w:rsid w:val="0018308E"/>
    <w:rsid w:val="00183B10"/>
    <w:rsid w:val="00184836"/>
    <w:rsid w:val="00185D02"/>
    <w:rsid w:val="0019147B"/>
    <w:rsid w:val="00192FA9"/>
    <w:rsid w:val="00193C67"/>
    <w:rsid w:val="0019435C"/>
    <w:rsid w:val="001A0CA3"/>
    <w:rsid w:val="001A0D10"/>
    <w:rsid w:val="001B0AD5"/>
    <w:rsid w:val="001B1CA2"/>
    <w:rsid w:val="001B2990"/>
    <w:rsid w:val="001B6A01"/>
    <w:rsid w:val="001B7561"/>
    <w:rsid w:val="001C1571"/>
    <w:rsid w:val="001C1B5A"/>
    <w:rsid w:val="001C1C9C"/>
    <w:rsid w:val="001C3B3E"/>
    <w:rsid w:val="001D2B60"/>
    <w:rsid w:val="001D3264"/>
    <w:rsid w:val="001D42EC"/>
    <w:rsid w:val="001D6377"/>
    <w:rsid w:val="001D68A3"/>
    <w:rsid w:val="001E04D5"/>
    <w:rsid w:val="001E29C8"/>
    <w:rsid w:val="001E4D8A"/>
    <w:rsid w:val="001E6287"/>
    <w:rsid w:val="001E7708"/>
    <w:rsid w:val="001F186D"/>
    <w:rsid w:val="001F1E50"/>
    <w:rsid w:val="00204DE4"/>
    <w:rsid w:val="00206DB2"/>
    <w:rsid w:val="00207674"/>
    <w:rsid w:val="00214570"/>
    <w:rsid w:val="00215265"/>
    <w:rsid w:val="002176CA"/>
    <w:rsid w:val="00223E36"/>
    <w:rsid w:val="0022759A"/>
    <w:rsid w:val="002307F1"/>
    <w:rsid w:val="00235AB9"/>
    <w:rsid w:val="0023659E"/>
    <w:rsid w:val="002369BF"/>
    <w:rsid w:val="00243CAF"/>
    <w:rsid w:val="00246F36"/>
    <w:rsid w:val="00247C79"/>
    <w:rsid w:val="0025020A"/>
    <w:rsid w:val="0025109C"/>
    <w:rsid w:val="0025408A"/>
    <w:rsid w:val="002568BA"/>
    <w:rsid w:val="00256C73"/>
    <w:rsid w:val="00256C90"/>
    <w:rsid w:val="00257B55"/>
    <w:rsid w:val="002620FB"/>
    <w:rsid w:val="002646FC"/>
    <w:rsid w:val="00270C45"/>
    <w:rsid w:val="0027218F"/>
    <w:rsid w:val="002737DA"/>
    <w:rsid w:val="0027500E"/>
    <w:rsid w:val="00281558"/>
    <w:rsid w:val="00282CC0"/>
    <w:rsid w:val="002902FC"/>
    <w:rsid w:val="002910A6"/>
    <w:rsid w:val="00293FF0"/>
    <w:rsid w:val="00294739"/>
    <w:rsid w:val="00295418"/>
    <w:rsid w:val="00297189"/>
    <w:rsid w:val="002977B7"/>
    <w:rsid w:val="002A1189"/>
    <w:rsid w:val="002A5CE9"/>
    <w:rsid w:val="002B0889"/>
    <w:rsid w:val="002B40C0"/>
    <w:rsid w:val="002B472F"/>
    <w:rsid w:val="002B49CD"/>
    <w:rsid w:val="002B6C48"/>
    <w:rsid w:val="002B709B"/>
    <w:rsid w:val="002D09B7"/>
    <w:rsid w:val="002D317A"/>
    <w:rsid w:val="002D47C2"/>
    <w:rsid w:val="002E221E"/>
    <w:rsid w:val="002F1828"/>
    <w:rsid w:val="0030010C"/>
    <w:rsid w:val="0030104C"/>
    <w:rsid w:val="003026B9"/>
    <w:rsid w:val="00302F49"/>
    <w:rsid w:val="003059D6"/>
    <w:rsid w:val="00306B0E"/>
    <w:rsid w:val="00311CDE"/>
    <w:rsid w:val="00313C2F"/>
    <w:rsid w:val="00315139"/>
    <w:rsid w:val="00317558"/>
    <w:rsid w:val="00317754"/>
    <w:rsid w:val="00321579"/>
    <w:rsid w:val="003225F1"/>
    <w:rsid w:val="003257AE"/>
    <w:rsid w:val="003305A8"/>
    <w:rsid w:val="00334E30"/>
    <w:rsid w:val="00343295"/>
    <w:rsid w:val="00345165"/>
    <w:rsid w:val="0034785D"/>
    <w:rsid w:val="003478CF"/>
    <w:rsid w:val="003518B6"/>
    <w:rsid w:val="00351EDD"/>
    <w:rsid w:val="0035315D"/>
    <w:rsid w:val="00353AFA"/>
    <w:rsid w:val="00353B68"/>
    <w:rsid w:val="003576DF"/>
    <w:rsid w:val="0037098B"/>
    <w:rsid w:val="003730BA"/>
    <w:rsid w:val="00381A2C"/>
    <w:rsid w:val="00382826"/>
    <w:rsid w:val="00382E93"/>
    <w:rsid w:val="00385864"/>
    <w:rsid w:val="003875AE"/>
    <w:rsid w:val="00396083"/>
    <w:rsid w:val="0039638D"/>
    <w:rsid w:val="00397C20"/>
    <w:rsid w:val="003A2A5D"/>
    <w:rsid w:val="003A4D6C"/>
    <w:rsid w:val="003A5160"/>
    <w:rsid w:val="003A52B9"/>
    <w:rsid w:val="003A717C"/>
    <w:rsid w:val="003B17A2"/>
    <w:rsid w:val="003B17DD"/>
    <w:rsid w:val="003B28ED"/>
    <w:rsid w:val="003B29D1"/>
    <w:rsid w:val="003B72EA"/>
    <w:rsid w:val="003C14BA"/>
    <w:rsid w:val="003C31F2"/>
    <w:rsid w:val="003C74FB"/>
    <w:rsid w:val="003D59DA"/>
    <w:rsid w:val="003E5BE1"/>
    <w:rsid w:val="003F20C0"/>
    <w:rsid w:val="003F6E71"/>
    <w:rsid w:val="0040054A"/>
    <w:rsid w:val="004067F0"/>
    <w:rsid w:val="00407C60"/>
    <w:rsid w:val="00412010"/>
    <w:rsid w:val="00412FDC"/>
    <w:rsid w:val="004130D4"/>
    <w:rsid w:val="0041472C"/>
    <w:rsid w:val="004148D7"/>
    <w:rsid w:val="0042103A"/>
    <w:rsid w:val="004211FB"/>
    <w:rsid w:val="0042194B"/>
    <w:rsid w:val="00423F35"/>
    <w:rsid w:val="00425480"/>
    <w:rsid w:val="00426342"/>
    <w:rsid w:val="00427280"/>
    <w:rsid w:val="004362C8"/>
    <w:rsid w:val="00441FBA"/>
    <w:rsid w:val="00447FFA"/>
    <w:rsid w:val="00451566"/>
    <w:rsid w:val="00452426"/>
    <w:rsid w:val="00452C1C"/>
    <w:rsid w:val="00461E24"/>
    <w:rsid w:val="00463C1B"/>
    <w:rsid w:val="00464207"/>
    <w:rsid w:val="004653D7"/>
    <w:rsid w:val="00466592"/>
    <w:rsid w:val="00474526"/>
    <w:rsid w:val="00474DD5"/>
    <w:rsid w:val="004750A2"/>
    <w:rsid w:val="0048164E"/>
    <w:rsid w:val="004830BF"/>
    <w:rsid w:val="00483555"/>
    <w:rsid w:val="00483A3D"/>
    <w:rsid w:val="004929E9"/>
    <w:rsid w:val="00493E59"/>
    <w:rsid w:val="004B3874"/>
    <w:rsid w:val="004B5C2D"/>
    <w:rsid w:val="004C0353"/>
    <w:rsid w:val="004C058A"/>
    <w:rsid w:val="004C06A5"/>
    <w:rsid w:val="004C2EC0"/>
    <w:rsid w:val="004C467A"/>
    <w:rsid w:val="004D5F8E"/>
    <w:rsid w:val="004E0884"/>
    <w:rsid w:val="004E54BF"/>
    <w:rsid w:val="004E57FD"/>
    <w:rsid w:val="004F1256"/>
    <w:rsid w:val="004F29BC"/>
    <w:rsid w:val="0050307F"/>
    <w:rsid w:val="00522C3A"/>
    <w:rsid w:val="00523177"/>
    <w:rsid w:val="00523332"/>
    <w:rsid w:val="005252B1"/>
    <w:rsid w:val="00532B5A"/>
    <w:rsid w:val="00536A7F"/>
    <w:rsid w:val="00540EEA"/>
    <w:rsid w:val="005431DC"/>
    <w:rsid w:val="00544AF5"/>
    <w:rsid w:val="005459E0"/>
    <w:rsid w:val="00546FA1"/>
    <w:rsid w:val="00552F70"/>
    <w:rsid w:val="00553673"/>
    <w:rsid w:val="00555D6D"/>
    <w:rsid w:val="00560B5B"/>
    <w:rsid w:val="00562068"/>
    <w:rsid w:val="0056545E"/>
    <w:rsid w:val="005702FC"/>
    <w:rsid w:val="00570336"/>
    <w:rsid w:val="00570896"/>
    <w:rsid w:val="00570BBE"/>
    <w:rsid w:val="00572F29"/>
    <w:rsid w:val="00573058"/>
    <w:rsid w:val="005760EC"/>
    <w:rsid w:val="00576A0F"/>
    <w:rsid w:val="00590F26"/>
    <w:rsid w:val="0059224F"/>
    <w:rsid w:val="00594156"/>
    <w:rsid w:val="00595648"/>
    <w:rsid w:val="005A4C36"/>
    <w:rsid w:val="005B0195"/>
    <w:rsid w:val="005B6889"/>
    <w:rsid w:val="005C429D"/>
    <w:rsid w:val="005C7C54"/>
    <w:rsid w:val="005D1578"/>
    <w:rsid w:val="005D366D"/>
    <w:rsid w:val="005D53A9"/>
    <w:rsid w:val="005D5C20"/>
    <w:rsid w:val="005E075A"/>
    <w:rsid w:val="005E108A"/>
    <w:rsid w:val="005E44DD"/>
    <w:rsid w:val="005F3055"/>
    <w:rsid w:val="005F69A0"/>
    <w:rsid w:val="00600941"/>
    <w:rsid w:val="0061287C"/>
    <w:rsid w:val="006132A0"/>
    <w:rsid w:val="00622DF8"/>
    <w:rsid w:val="00630B0C"/>
    <w:rsid w:val="00640ECE"/>
    <w:rsid w:val="0064356A"/>
    <w:rsid w:val="00646959"/>
    <w:rsid w:val="0064706F"/>
    <w:rsid w:val="006479B9"/>
    <w:rsid w:val="00647D3C"/>
    <w:rsid w:val="00652965"/>
    <w:rsid w:val="00656AE4"/>
    <w:rsid w:val="00657AE1"/>
    <w:rsid w:val="00657F29"/>
    <w:rsid w:val="00670142"/>
    <w:rsid w:val="00670D7D"/>
    <w:rsid w:val="00676075"/>
    <w:rsid w:val="00683A0E"/>
    <w:rsid w:val="00690437"/>
    <w:rsid w:val="0069217F"/>
    <w:rsid w:val="0069369B"/>
    <w:rsid w:val="00693AB1"/>
    <w:rsid w:val="00694997"/>
    <w:rsid w:val="006A04AE"/>
    <w:rsid w:val="006A12BC"/>
    <w:rsid w:val="006A7F84"/>
    <w:rsid w:val="006C64F7"/>
    <w:rsid w:val="006C78BC"/>
    <w:rsid w:val="006D1A16"/>
    <w:rsid w:val="006D1B8C"/>
    <w:rsid w:val="006D2FA8"/>
    <w:rsid w:val="006E3927"/>
    <w:rsid w:val="006E5FFD"/>
    <w:rsid w:val="006F2FB9"/>
    <w:rsid w:val="006F43B1"/>
    <w:rsid w:val="006F6073"/>
    <w:rsid w:val="006F6FD2"/>
    <w:rsid w:val="006F7831"/>
    <w:rsid w:val="007024F3"/>
    <w:rsid w:val="00703FC0"/>
    <w:rsid w:val="00713256"/>
    <w:rsid w:val="00713FD8"/>
    <w:rsid w:val="00721068"/>
    <w:rsid w:val="007213F8"/>
    <w:rsid w:val="00722099"/>
    <w:rsid w:val="00723DA4"/>
    <w:rsid w:val="0073059E"/>
    <w:rsid w:val="007308C7"/>
    <w:rsid w:val="00734F47"/>
    <w:rsid w:val="00736322"/>
    <w:rsid w:val="00736931"/>
    <w:rsid w:val="0074122D"/>
    <w:rsid w:val="0074230E"/>
    <w:rsid w:val="00742F44"/>
    <w:rsid w:val="00747863"/>
    <w:rsid w:val="0075260F"/>
    <w:rsid w:val="00755C85"/>
    <w:rsid w:val="00757B3E"/>
    <w:rsid w:val="00765C1B"/>
    <w:rsid w:val="0077049D"/>
    <w:rsid w:val="00771207"/>
    <w:rsid w:val="007763C3"/>
    <w:rsid w:val="00790180"/>
    <w:rsid w:val="007A01C2"/>
    <w:rsid w:val="007A0A52"/>
    <w:rsid w:val="007A11A1"/>
    <w:rsid w:val="007A4819"/>
    <w:rsid w:val="007B0991"/>
    <w:rsid w:val="007B17B3"/>
    <w:rsid w:val="007B59F7"/>
    <w:rsid w:val="007B5DCD"/>
    <w:rsid w:val="007B6D13"/>
    <w:rsid w:val="007C252D"/>
    <w:rsid w:val="007C2874"/>
    <w:rsid w:val="007C63B8"/>
    <w:rsid w:val="007C7D4B"/>
    <w:rsid w:val="007D23A4"/>
    <w:rsid w:val="007D2AE3"/>
    <w:rsid w:val="007E1688"/>
    <w:rsid w:val="007E3099"/>
    <w:rsid w:val="007E4F4E"/>
    <w:rsid w:val="007E7AAB"/>
    <w:rsid w:val="007E7BB0"/>
    <w:rsid w:val="007F00FF"/>
    <w:rsid w:val="007F075B"/>
    <w:rsid w:val="007F11C5"/>
    <w:rsid w:val="007F18BD"/>
    <w:rsid w:val="007F3B11"/>
    <w:rsid w:val="007F76F4"/>
    <w:rsid w:val="008009DD"/>
    <w:rsid w:val="00801527"/>
    <w:rsid w:val="00801E79"/>
    <w:rsid w:val="0080314D"/>
    <w:rsid w:val="00805E24"/>
    <w:rsid w:val="00805E61"/>
    <w:rsid w:val="00812FA5"/>
    <w:rsid w:val="00814F02"/>
    <w:rsid w:val="00815986"/>
    <w:rsid w:val="00824B8C"/>
    <w:rsid w:val="0082524F"/>
    <w:rsid w:val="00835725"/>
    <w:rsid w:val="008371AD"/>
    <w:rsid w:val="0083722C"/>
    <w:rsid w:val="00845E4E"/>
    <w:rsid w:val="00847726"/>
    <w:rsid w:val="00850A08"/>
    <w:rsid w:val="008523CE"/>
    <w:rsid w:val="00863543"/>
    <w:rsid w:val="00867A8A"/>
    <w:rsid w:val="00882FBF"/>
    <w:rsid w:val="008847B6"/>
    <w:rsid w:val="00885C8D"/>
    <w:rsid w:val="00891771"/>
    <w:rsid w:val="00894D05"/>
    <w:rsid w:val="008957BF"/>
    <w:rsid w:val="008A071A"/>
    <w:rsid w:val="008A1413"/>
    <w:rsid w:val="008A4FE2"/>
    <w:rsid w:val="008A5741"/>
    <w:rsid w:val="008A743E"/>
    <w:rsid w:val="008C48AE"/>
    <w:rsid w:val="008C60DA"/>
    <w:rsid w:val="008D0019"/>
    <w:rsid w:val="008D0EE7"/>
    <w:rsid w:val="008D18C3"/>
    <w:rsid w:val="008D2196"/>
    <w:rsid w:val="008E0D0A"/>
    <w:rsid w:val="008E5F20"/>
    <w:rsid w:val="008F2314"/>
    <w:rsid w:val="008F7B74"/>
    <w:rsid w:val="009003E2"/>
    <w:rsid w:val="00900C98"/>
    <w:rsid w:val="00903F66"/>
    <w:rsid w:val="00904C17"/>
    <w:rsid w:val="0091147E"/>
    <w:rsid w:val="00911EBF"/>
    <w:rsid w:val="00915BC5"/>
    <w:rsid w:val="00920362"/>
    <w:rsid w:val="00920585"/>
    <w:rsid w:val="00926AEE"/>
    <w:rsid w:val="009272A4"/>
    <w:rsid w:val="009274D2"/>
    <w:rsid w:val="00927EFD"/>
    <w:rsid w:val="00933B14"/>
    <w:rsid w:val="00936900"/>
    <w:rsid w:val="009418D4"/>
    <w:rsid w:val="0095623B"/>
    <w:rsid w:val="00956C8A"/>
    <w:rsid w:val="0095740F"/>
    <w:rsid w:val="00957DDE"/>
    <w:rsid w:val="009674FB"/>
    <w:rsid w:val="00967A4E"/>
    <w:rsid w:val="009758FF"/>
    <w:rsid w:val="00976EBA"/>
    <w:rsid w:val="00982C08"/>
    <w:rsid w:val="00983B50"/>
    <w:rsid w:val="0098401E"/>
    <w:rsid w:val="00984085"/>
    <w:rsid w:val="00997AE8"/>
    <w:rsid w:val="009A7352"/>
    <w:rsid w:val="009B0BE9"/>
    <w:rsid w:val="009B19DC"/>
    <w:rsid w:val="009B53DF"/>
    <w:rsid w:val="009B7B63"/>
    <w:rsid w:val="009C2E16"/>
    <w:rsid w:val="009C36A9"/>
    <w:rsid w:val="009C464D"/>
    <w:rsid w:val="009C7BBD"/>
    <w:rsid w:val="009D01FF"/>
    <w:rsid w:val="009D0ED8"/>
    <w:rsid w:val="009D3BBC"/>
    <w:rsid w:val="009D427A"/>
    <w:rsid w:val="009D68EC"/>
    <w:rsid w:val="009E0C60"/>
    <w:rsid w:val="009E517B"/>
    <w:rsid w:val="009F6CDF"/>
    <w:rsid w:val="00A00D1F"/>
    <w:rsid w:val="00A12B7F"/>
    <w:rsid w:val="00A136EB"/>
    <w:rsid w:val="00A13BAD"/>
    <w:rsid w:val="00A14094"/>
    <w:rsid w:val="00A147A9"/>
    <w:rsid w:val="00A14E3D"/>
    <w:rsid w:val="00A15B68"/>
    <w:rsid w:val="00A16876"/>
    <w:rsid w:val="00A22A78"/>
    <w:rsid w:val="00A265FB"/>
    <w:rsid w:val="00A3160D"/>
    <w:rsid w:val="00A3349E"/>
    <w:rsid w:val="00A371FB"/>
    <w:rsid w:val="00A403FA"/>
    <w:rsid w:val="00A4091B"/>
    <w:rsid w:val="00A4600C"/>
    <w:rsid w:val="00A52787"/>
    <w:rsid w:val="00A53E6B"/>
    <w:rsid w:val="00A569DA"/>
    <w:rsid w:val="00A62695"/>
    <w:rsid w:val="00A713D8"/>
    <w:rsid w:val="00A74D07"/>
    <w:rsid w:val="00A8294A"/>
    <w:rsid w:val="00A83BAF"/>
    <w:rsid w:val="00A83E44"/>
    <w:rsid w:val="00A91C86"/>
    <w:rsid w:val="00A920ED"/>
    <w:rsid w:val="00A94C09"/>
    <w:rsid w:val="00A95739"/>
    <w:rsid w:val="00AA5F4E"/>
    <w:rsid w:val="00AA7982"/>
    <w:rsid w:val="00AB3228"/>
    <w:rsid w:val="00AB43F4"/>
    <w:rsid w:val="00AB68C6"/>
    <w:rsid w:val="00AC1153"/>
    <w:rsid w:val="00AC1791"/>
    <w:rsid w:val="00AC48DC"/>
    <w:rsid w:val="00AD182C"/>
    <w:rsid w:val="00AD452D"/>
    <w:rsid w:val="00AE1140"/>
    <w:rsid w:val="00AE1410"/>
    <w:rsid w:val="00AE17B3"/>
    <w:rsid w:val="00AE3DD6"/>
    <w:rsid w:val="00AE3EBF"/>
    <w:rsid w:val="00AE5561"/>
    <w:rsid w:val="00AE585C"/>
    <w:rsid w:val="00AE5973"/>
    <w:rsid w:val="00AF0774"/>
    <w:rsid w:val="00AF435B"/>
    <w:rsid w:val="00AF45E8"/>
    <w:rsid w:val="00AF707D"/>
    <w:rsid w:val="00B06296"/>
    <w:rsid w:val="00B116BD"/>
    <w:rsid w:val="00B156B8"/>
    <w:rsid w:val="00B163F9"/>
    <w:rsid w:val="00B2321D"/>
    <w:rsid w:val="00B23502"/>
    <w:rsid w:val="00B249D0"/>
    <w:rsid w:val="00B26776"/>
    <w:rsid w:val="00B3030A"/>
    <w:rsid w:val="00B30C28"/>
    <w:rsid w:val="00B311E0"/>
    <w:rsid w:val="00B368A9"/>
    <w:rsid w:val="00B36B63"/>
    <w:rsid w:val="00B376D1"/>
    <w:rsid w:val="00B41FA7"/>
    <w:rsid w:val="00B45C0F"/>
    <w:rsid w:val="00B461C6"/>
    <w:rsid w:val="00B4645E"/>
    <w:rsid w:val="00B50666"/>
    <w:rsid w:val="00B508C6"/>
    <w:rsid w:val="00B50992"/>
    <w:rsid w:val="00B524FC"/>
    <w:rsid w:val="00B526C1"/>
    <w:rsid w:val="00B664C8"/>
    <w:rsid w:val="00B67EEE"/>
    <w:rsid w:val="00B70711"/>
    <w:rsid w:val="00B715E3"/>
    <w:rsid w:val="00B722F3"/>
    <w:rsid w:val="00B74D9B"/>
    <w:rsid w:val="00B9022D"/>
    <w:rsid w:val="00B90FCD"/>
    <w:rsid w:val="00BA3ABA"/>
    <w:rsid w:val="00BB060D"/>
    <w:rsid w:val="00BB3794"/>
    <w:rsid w:val="00BB786A"/>
    <w:rsid w:val="00BC07BE"/>
    <w:rsid w:val="00BC0D4B"/>
    <w:rsid w:val="00BD47BA"/>
    <w:rsid w:val="00BE34C3"/>
    <w:rsid w:val="00BE4BCB"/>
    <w:rsid w:val="00BF1506"/>
    <w:rsid w:val="00BF67A2"/>
    <w:rsid w:val="00C04209"/>
    <w:rsid w:val="00C059D2"/>
    <w:rsid w:val="00C07016"/>
    <w:rsid w:val="00C16B7E"/>
    <w:rsid w:val="00C16C7B"/>
    <w:rsid w:val="00C20865"/>
    <w:rsid w:val="00C237AD"/>
    <w:rsid w:val="00C3040D"/>
    <w:rsid w:val="00C315E4"/>
    <w:rsid w:val="00C34111"/>
    <w:rsid w:val="00C37D39"/>
    <w:rsid w:val="00C460B7"/>
    <w:rsid w:val="00C557AC"/>
    <w:rsid w:val="00C56373"/>
    <w:rsid w:val="00C570F5"/>
    <w:rsid w:val="00C60605"/>
    <w:rsid w:val="00C62E87"/>
    <w:rsid w:val="00C64C4E"/>
    <w:rsid w:val="00C6682D"/>
    <w:rsid w:val="00C67406"/>
    <w:rsid w:val="00C700BD"/>
    <w:rsid w:val="00C70527"/>
    <w:rsid w:val="00C73AC5"/>
    <w:rsid w:val="00C73BF5"/>
    <w:rsid w:val="00C8453E"/>
    <w:rsid w:val="00C85586"/>
    <w:rsid w:val="00C85933"/>
    <w:rsid w:val="00C92257"/>
    <w:rsid w:val="00C97E1D"/>
    <w:rsid w:val="00CA1E34"/>
    <w:rsid w:val="00CA573E"/>
    <w:rsid w:val="00CA5DE6"/>
    <w:rsid w:val="00CA7232"/>
    <w:rsid w:val="00CB0043"/>
    <w:rsid w:val="00CB2F85"/>
    <w:rsid w:val="00CB51C7"/>
    <w:rsid w:val="00CB5D29"/>
    <w:rsid w:val="00CB664B"/>
    <w:rsid w:val="00CE3DCD"/>
    <w:rsid w:val="00CE5521"/>
    <w:rsid w:val="00CE663F"/>
    <w:rsid w:val="00CE779D"/>
    <w:rsid w:val="00CF496C"/>
    <w:rsid w:val="00CF7B2E"/>
    <w:rsid w:val="00D01672"/>
    <w:rsid w:val="00D01B55"/>
    <w:rsid w:val="00D03740"/>
    <w:rsid w:val="00D071C6"/>
    <w:rsid w:val="00D101CE"/>
    <w:rsid w:val="00D1135D"/>
    <w:rsid w:val="00D117DA"/>
    <w:rsid w:val="00D12327"/>
    <w:rsid w:val="00D13A7D"/>
    <w:rsid w:val="00D14A61"/>
    <w:rsid w:val="00D228E5"/>
    <w:rsid w:val="00D22D5A"/>
    <w:rsid w:val="00D24B38"/>
    <w:rsid w:val="00D30227"/>
    <w:rsid w:val="00D31DA9"/>
    <w:rsid w:val="00D36276"/>
    <w:rsid w:val="00D37CE3"/>
    <w:rsid w:val="00D40342"/>
    <w:rsid w:val="00D44C80"/>
    <w:rsid w:val="00D471D1"/>
    <w:rsid w:val="00D5479E"/>
    <w:rsid w:val="00D57B15"/>
    <w:rsid w:val="00D6509A"/>
    <w:rsid w:val="00D67C3F"/>
    <w:rsid w:val="00D70367"/>
    <w:rsid w:val="00D71D7C"/>
    <w:rsid w:val="00D76396"/>
    <w:rsid w:val="00D7667F"/>
    <w:rsid w:val="00D8115B"/>
    <w:rsid w:val="00D811AB"/>
    <w:rsid w:val="00D84765"/>
    <w:rsid w:val="00D87CFD"/>
    <w:rsid w:val="00D91A7D"/>
    <w:rsid w:val="00D9419B"/>
    <w:rsid w:val="00D95B25"/>
    <w:rsid w:val="00DA300E"/>
    <w:rsid w:val="00DA60C8"/>
    <w:rsid w:val="00DA7858"/>
    <w:rsid w:val="00DB516E"/>
    <w:rsid w:val="00DC441F"/>
    <w:rsid w:val="00DC47A8"/>
    <w:rsid w:val="00DD0DDC"/>
    <w:rsid w:val="00DD136C"/>
    <w:rsid w:val="00DD22F7"/>
    <w:rsid w:val="00DD2694"/>
    <w:rsid w:val="00DE2056"/>
    <w:rsid w:val="00DF10FC"/>
    <w:rsid w:val="00DF1409"/>
    <w:rsid w:val="00DF35D5"/>
    <w:rsid w:val="00E03DCD"/>
    <w:rsid w:val="00E06817"/>
    <w:rsid w:val="00E10907"/>
    <w:rsid w:val="00E11E1A"/>
    <w:rsid w:val="00E12A10"/>
    <w:rsid w:val="00E167BC"/>
    <w:rsid w:val="00E274F3"/>
    <w:rsid w:val="00E27D91"/>
    <w:rsid w:val="00E30A6A"/>
    <w:rsid w:val="00E3426C"/>
    <w:rsid w:val="00E3535C"/>
    <w:rsid w:val="00E36863"/>
    <w:rsid w:val="00E3699D"/>
    <w:rsid w:val="00E40C26"/>
    <w:rsid w:val="00E417E2"/>
    <w:rsid w:val="00E42D47"/>
    <w:rsid w:val="00E44E38"/>
    <w:rsid w:val="00E459B4"/>
    <w:rsid w:val="00E46594"/>
    <w:rsid w:val="00E467D9"/>
    <w:rsid w:val="00E4719E"/>
    <w:rsid w:val="00E47A99"/>
    <w:rsid w:val="00E5024E"/>
    <w:rsid w:val="00E53C70"/>
    <w:rsid w:val="00E548B4"/>
    <w:rsid w:val="00E56338"/>
    <w:rsid w:val="00E56C9D"/>
    <w:rsid w:val="00E63613"/>
    <w:rsid w:val="00E66F64"/>
    <w:rsid w:val="00E67D8F"/>
    <w:rsid w:val="00E7156B"/>
    <w:rsid w:val="00E71BAF"/>
    <w:rsid w:val="00E72C46"/>
    <w:rsid w:val="00E751FF"/>
    <w:rsid w:val="00E80ABF"/>
    <w:rsid w:val="00E828B2"/>
    <w:rsid w:val="00E82C12"/>
    <w:rsid w:val="00E84EA5"/>
    <w:rsid w:val="00E90D0E"/>
    <w:rsid w:val="00E912C3"/>
    <w:rsid w:val="00E91B3B"/>
    <w:rsid w:val="00E93BCB"/>
    <w:rsid w:val="00E94AFE"/>
    <w:rsid w:val="00EA6503"/>
    <w:rsid w:val="00EB08DE"/>
    <w:rsid w:val="00EC4489"/>
    <w:rsid w:val="00EC75D1"/>
    <w:rsid w:val="00ED0DB1"/>
    <w:rsid w:val="00ED27D8"/>
    <w:rsid w:val="00ED499E"/>
    <w:rsid w:val="00ED53FE"/>
    <w:rsid w:val="00ED6776"/>
    <w:rsid w:val="00EE06C2"/>
    <w:rsid w:val="00EE54D0"/>
    <w:rsid w:val="00EE6FA8"/>
    <w:rsid w:val="00EF23F1"/>
    <w:rsid w:val="00EF4941"/>
    <w:rsid w:val="00F035A7"/>
    <w:rsid w:val="00F06732"/>
    <w:rsid w:val="00F1114E"/>
    <w:rsid w:val="00F11CF1"/>
    <w:rsid w:val="00F15B9B"/>
    <w:rsid w:val="00F21EF5"/>
    <w:rsid w:val="00F23A1A"/>
    <w:rsid w:val="00F26D21"/>
    <w:rsid w:val="00F26F39"/>
    <w:rsid w:val="00F311CE"/>
    <w:rsid w:val="00F32D57"/>
    <w:rsid w:val="00F33E00"/>
    <w:rsid w:val="00F34D31"/>
    <w:rsid w:val="00F4077B"/>
    <w:rsid w:val="00F4119F"/>
    <w:rsid w:val="00F4598D"/>
    <w:rsid w:val="00F5026D"/>
    <w:rsid w:val="00F5135B"/>
    <w:rsid w:val="00F527A4"/>
    <w:rsid w:val="00F70FF9"/>
    <w:rsid w:val="00F81BF1"/>
    <w:rsid w:val="00F851B6"/>
    <w:rsid w:val="00FA0EA1"/>
    <w:rsid w:val="00FA1184"/>
    <w:rsid w:val="00FA17AC"/>
    <w:rsid w:val="00FA2483"/>
    <w:rsid w:val="00FA7CFE"/>
    <w:rsid w:val="00FB195E"/>
    <w:rsid w:val="00FB29F1"/>
    <w:rsid w:val="00FB52B4"/>
    <w:rsid w:val="00FB5322"/>
    <w:rsid w:val="00FB5745"/>
    <w:rsid w:val="00FB6093"/>
    <w:rsid w:val="00FB76CE"/>
    <w:rsid w:val="00FC1BF6"/>
    <w:rsid w:val="00FC2342"/>
    <w:rsid w:val="00FC7712"/>
    <w:rsid w:val="00FD1340"/>
    <w:rsid w:val="00FD21CF"/>
    <w:rsid w:val="00FD488F"/>
    <w:rsid w:val="00FD6ABE"/>
    <w:rsid w:val="00FE28A5"/>
    <w:rsid w:val="00FE39F7"/>
    <w:rsid w:val="00FE6B47"/>
    <w:rsid w:val="00FF415B"/>
    <w:rsid w:val="00FF419E"/>
    <w:rsid w:val="00FF6A8F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DD"/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800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431DC"/>
    <w:pPr>
      <w:keepNext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"/>
    <w:qFormat/>
    <w:rsid w:val="008009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0D0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5431DC"/>
    <w:rPr>
      <w:rFonts w:ascii="Arial Narrow" w:hAnsi="Arial Narrow"/>
      <w:b/>
      <w:sz w:val="24"/>
    </w:rPr>
  </w:style>
  <w:style w:type="paragraph" w:styleId="a8">
    <w:name w:val="Body Text"/>
    <w:basedOn w:val="a"/>
    <w:link w:val="Char2"/>
    <w:rsid w:val="005431DC"/>
    <w:pPr>
      <w:jc w:val="both"/>
    </w:pPr>
    <w:rPr>
      <w:rFonts w:ascii="Arial" w:hAnsi="Arial"/>
      <w:sz w:val="22"/>
    </w:rPr>
  </w:style>
  <w:style w:type="character" w:customStyle="1" w:styleId="Char2">
    <w:name w:val="Σώμα κειμένου Char"/>
    <w:basedOn w:val="a0"/>
    <w:link w:val="a8"/>
    <w:rsid w:val="005431DC"/>
    <w:rPr>
      <w:rFonts w:ascii="Arial" w:hAnsi="Arial"/>
      <w:sz w:val="22"/>
    </w:rPr>
  </w:style>
  <w:style w:type="paragraph" w:styleId="a9">
    <w:name w:val="Body Text Indent"/>
    <w:basedOn w:val="a"/>
    <w:link w:val="Char3"/>
    <w:rsid w:val="005431DC"/>
    <w:pPr>
      <w:ind w:left="567" w:hanging="283"/>
      <w:jc w:val="both"/>
    </w:pPr>
    <w:rPr>
      <w:rFonts w:ascii="Arial" w:hAnsi="Arial"/>
      <w:sz w:val="22"/>
    </w:rPr>
  </w:style>
  <w:style w:type="character" w:customStyle="1" w:styleId="Char3">
    <w:name w:val="Σώμα κείμενου με εσοχή Char"/>
    <w:basedOn w:val="a0"/>
    <w:link w:val="a9"/>
    <w:rsid w:val="005431DC"/>
    <w:rPr>
      <w:rFonts w:ascii="Arial" w:hAnsi="Arial"/>
      <w:sz w:val="22"/>
    </w:rPr>
  </w:style>
  <w:style w:type="paragraph" w:styleId="20">
    <w:name w:val="Body Text Indent 2"/>
    <w:basedOn w:val="a"/>
    <w:link w:val="2Char0"/>
    <w:rsid w:val="005431DC"/>
    <w:pPr>
      <w:ind w:firstLine="426"/>
      <w:jc w:val="both"/>
    </w:pPr>
    <w:rPr>
      <w:rFonts w:ascii="Arial" w:hAnsi="Arial"/>
      <w:sz w:val="22"/>
    </w:rPr>
  </w:style>
  <w:style w:type="character" w:customStyle="1" w:styleId="2Char0">
    <w:name w:val="Σώμα κείμενου με εσοχή 2 Char"/>
    <w:basedOn w:val="a0"/>
    <w:link w:val="20"/>
    <w:rsid w:val="005431DC"/>
    <w:rPr>
      <w:rFonts w:ascii="Arial" w:hAnsi="Arial"/>
      <w:sz w:val="22"/>
    </w:rPr>
  </w:style>
  <w:style w:type="character" w:styleId="aa">
    <w:name w:val="Emphasis"/>
    <w:basedOn w:val="a0"/>
    <w:uiPriority w:val="99"/>
    <w:qFormat/>
    <w:rsid w:val="00904C17"/>
    <w:rPr>
      <w:i/>
      <w:iCs/>
    </w:rPr>
  </w:style>
  <w:style w:type="paragraph" w:customStyle="1" w:styleId="Default">
    <w:name w:val="Default"/>
    <w:rsid w:val="00904C1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009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8009D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1KRTELRW\&#914;&#917;&#914;&#913;&#921;&#937;&#931;&#919;%20'&#921;&#931;&#927;&#932;&#921;&#924;&#921;&#913;&#931;'%20(3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4E718-A7B4-441C-8CF0-14926B9A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ΒΕΒΑΙΩΣΗ 'ΙΣΟΤΙΜΙΑΣ' (3).dotx</Template>
  <TotalTime>21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etsatsiadis</cp:lastModifiedBy>
  <cp:revision>18</cp:revision>
  <cp:lastPrinted>2020-02-10T08:45:00Z</cp:lastPrinted>
  <dcterms:created xsi:type="dcterms:W3CDTF">2020-07-31T07:23:00Z</dcterms:created>
  <dcterms:modified xsi:type="dcterms:W3CDTF">2021-09-19T19:04:00Z</dcterms:modified>
</cp:coreProperties>
</file>