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13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2"/>
        <w:gridCol w:w="277"/>
        <w:gridCol w:w="5401"/>
      </w:tblGrid>
      <w:tr w:rsidR="00465A28" w:rsidRPr="00465A28" w:rsidTr="004F65F9"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ΑΙΤΗΣΗ</w:t>
            </w: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ind w:left="16" w:hanging="16"/>
              <w:rPr>
                <w:rFonts w:asciiTheme="majorHAnsi" w:hAnsiTheme="majorHAnsi" w:cstheme="majorHAnsi"/>
              </w:rPr>
            </w:pPr>
          </w:p>
        </w:tc>
      </w:tr>
      <w:tr w:rsidR="00465A28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ΠΡΟΣ:</w:t>
            </w:r>
          </w:p>
        </w:tc>
      </w:tr>
      <w:tr w:rsidR="00290E31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3C326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Επώνυμο: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ΠΑΝΕΠΙΣΤΗΜΙΟ ΔΥΤΙΚΗΣ ΜΑΚΕΔΟΝΙΑΣ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Όνομα: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ΤΜΗΜΑ ΧΗΜΙΚΩΝ ΜΗΧΑΝΙΚΩΝ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CC7846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Πατρώνυμο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Μητρώνυμο: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 w:val="restart"/>
          </w:tcPr>
          <w:p w:rsidR="00290E31" w:rsidRPr="00290E31" w:rsidRDefault="00290E31" w:rsidP="00290E31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Δηλώνω ότι επιθυμώ να συμμετέχω </w:t>
            </w:r>
            <w:r>
              <w:rPr>
                <w:rFonts w:asciiTheme="majorHAnsi" w:hAnsiTheme="majorHAnsi" w:cstheme="majorHAnsi"/>
              </w:rPr>
              <w:t xml:space="preserve">στις </w:t>
            </w:r>
            <w:r w:rsidRPr="00290E31">
              <w:rPr>
                <w:rFonts w:asciiTheme="majorHAnsi" w:hAnsiTheme="majorHAnsi" w:cstheme="majorHAnsi"/>
              </w:rPr>
              <w:t>ανταπο</w:t>
            </w:r>
            <w:r>
              <w:rPr>
                <w:rFonts w:asciiTheme="majorHAnsi" w:hAnsiTheme="majorHAnsi" w:cstheme="majorHAnsi"/>
              </w:rPr>
              <w:t>δοτικές υ</w:t>
            </w:r>
            <w:r w:rsidRPr="00290E31">
              <w:rPr>
                <w:rFonts w:asciiTheme="majorHAnsi" w:hAnsiTheme="majorHAnsi" w:cstheme="majorHAnsi"/>
              </w:rPr>
              <w:t>ποτροφίες του Τμήματ</w:t>
            </w:r>
            <w:r>
              <w:rPr>
                <w:rFonts w:asciiTheme="majorHAnsi" w:hAnsiTheme="majorHAnsi" w:cstheme="majorHAnsi"/>
              </w:rPr>
              <w:t>ο</w:t>
            </w:r>
            <w:r w:rsidRPr="00290E31">
              <w:rPr>
                <w:rFonts w:asciiTheme="majorHAnsi" w:hAnsiTheme="majorHAnsi" w:cstheme="majorHAnsi"/>
              </w:rPr>
              <w:t xml:space="preserve">ς </w:t>
            </w:r>
            <w:r>
              <w:rPr>
                <w:rFonts w:asciiTheme="majorHAnsi" w:hAnsiTheme="majorHAnsi" w:cstheme="majorHAnsi"/>
              </w:rPr>
              <w:t>Χημικών Μηχανικών</w:t>
            </w:r>
          </w:p>
          <w:p w:rsidR="00290E31" w:rsidRPr="00465A28" w:rsidRDefault="00290E31" w:rsidP="00A65555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για το εαρινό εξάμηνο </w:t>
            </w:r>
            <w:r>
              <w:rPr>
                <w:rFonts w:asciiTheme="majorHAnsi" w:hAnsiTheme="majorHAnsi" w:cstheme="majorHAnsi"/>
              </w:rPr>
              <w:t xml:space="preserve">του </w:t>
            </w:r>
            <w:r w:rsidRPr="00290E31">
              <w:rPr>
                <w:rFonts w:asciiTheme="majorHAnsi" w:hAnsiTheme="majorHAnsi" w:cstheme="majorHAnsi"/>
              </w:rPr>
              <w:t>ακαδημαϊκ</w:t>
            </w:r>
            <w:r>
              <w:rPr>
                <w:rFonts w:asciiTheme="majorHAnsi" w:hAnsiTheme="majorHAnsi" w:cstheme="majorHAnsi"/>
              </w:rPr>
              <w:t>ού</w:t>
            </w:r>
            <w:r w:rsidRPr="00290E31">
              <w:rPr>
                <w:rFonts w:asciiTheme="majorHAnsi" w:hAnsiTheme="majorHAnsi" w:cstheme="majorHAnsi"/>
              </w:rPr>
              <w:t xml:space="preserve"> έτο</w:t>
            </w:r>
            <w:r>
              <w:rPr>
                <w:rFonts w:asciiTheme="majorHAnsi" w:hAnsiTheme="majorHAnsi" w:cstheme="majorHAnsi"/>
              </w:rPr>
              <w:t>υ</w:t>
            </w:r>
            <w:r w:rsidRPr="00290E31">
              <w:rPr>
                <w:rFonts w:asciiTheme="majorHAnsi" w:hAnsiTheme="majorHAnsi" w:cstheme="majorHAnsi"/>
              </w:rPr>
              <w:t>ς</w:t>
            </w:r>
            <w:r>
              <w:rPr>
                <w:rFonts w:asciiTheme="majorHAnsi" w:hAnsiTheme="majorHAnsi" w:cstheme="majorHAnsi"/>
              </w:rPr>
              <w:t xml:space="preserve"> 202</w:t>
            </w:r>
            <w:r w:rsidR="00A65555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-202</w:t>
            </w:r>
            <w:r w:rsidR="00A65555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Διεύθυνση: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Πόλη: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BD5A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Τηλέφωνο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290E31" w:rsidRDefault="00290E31" w:rsidP="00FC2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mail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C1843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 xml:space="preserve">Ιδιότητα: </w:t>
            </w:r>
            <w:r>
              <w:rPr>
                <w:rFonts w:asciiTheme="majorHAnsi" w:hAnsiTheme="majorHAnsi" w:cstheme="majorHAnsi"/>
              </w:rPr>
              <w:t>Φοιτητής/φοιτήτρια ΤΧΜ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626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ΑΕΜ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576"/>
        </w:trPr>
        <w:tc>
          <w:tcPr>
            <w:tcW w:w="2192" w:type="pct"/>
            <w:vMerge w:val="restart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A65555" w:rsidRDefault="00B726BB" w:rsidP="00127C5E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Κοζάνη, …/</w:t>
            </w:r>
            <w:r w:rsidR="00127C5E">
              <w:rPr>
                <w:rFonts w:asciiTheme="majorHAnsi" w:hAnsiTheme="majorHAnsi" w:cstheme="majorHAnsi"/>
              </w:rPr>
              <w:t>…</w:t>
            </w:r>
            <w:r w:rsidRPr="00465A28">
              <w:rPr>
                <w:rFonts w:asciiTheme="majorHAnsi" w:hAnsiTheme="majorHAnsi" w:cstheme="majorHAnsi"/>
              </w:rPr>
              <w:t>/202</w:t>
            </w:r>
            <w:r w:rsidR="00A65555">
              <w:rPr>
                <w:rFonts w:asciiTheme="majorHAnsi" w:hAnsiTheme="majorHAnsi" w:cstheme="majorHAnsi"/>
              </w:rPr>
              <w:t>3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65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Ο Αιτών/Η αιτούσα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(υπογραφή)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Συνημμένα:</w:t>
            </w: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Pr="00465A28" w:rsidRDefault="00B726BB" w:rsidP="00B726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Υπεύθυνη δήλωση </w:t>
            </w:r>
            <w:r w:rsidRPr="00B726BB">
              <w:rPr>
                <w:rFonts w:asciiTheme="majorHAnsi" w:hAnsiTheme="majorHAnsi" w:cstheme="majorHAnsi"/>
              </w:rPr>
              <w:t>του Ν. 1599/86</w:t>
            </w:r>
            <w:r>
              <w:rPr>
                <w:rFonts w:asciiTheme="majorHAnsi" w:hAnsiTheme="majorHAnsi" w:cstheme="majorHAnsi"/>
              </w:rPr>
              <w:t xml:space="preserve"> ότι δεν είμαι υπότροφος άλλου φορέα.</w:t>
            </w: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Default="00B726BB" w:rsidP="00A655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Εκκαθαριστικό Εφορίας οικονομικού έτους 20</w:t>
            </w:r>
            <w:r w:rsidR="00F00049">
              <w:rPr>
                <w:rFonts w:asciiTheme="majorHAnsi" w:hAnsiTheme="majorHAnsi" w:cstheme="majorHAnsi"/>
                <w:lang w:val="en-US"/>
              </w:rPr>
              <w:t>2</w:t>
            </w:r>
            <w:proofErr w:type="spellStart"/>
            <w:r w:rsidR="00A65555">
              <w:rPr>
                <w:rFonts w:asciiTheme="majorHAnsi" w:hAnsiTheme="majorHAnsi" w:cstheme="majorHAnsi"/>
              </w:rPr>
              <w:t>2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7E7BB0" w:rsidRPr="00465A28" w:rsidRDefault="007E7BB0" w:rsidP="00465A28"/>
    <w:sectPr w:rsidR="007E7BB0" w:rsidRPr="00465A28" w:rsidSect="00423F35">
      <w:headerReference w:type="default" r:id="rId7"/>
      <w:footerReference w:type="default" r:id="rId8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03" w:rsidRDefault="009B7203" w:rsidP="009274D2">
      <w:r>
        <w:separator/>
      </w:r>
    </w:p>
  </w:endnote>
  <w:endnote w:type="continuationSeparator" w:id="0">
    <w:p w:rsidR="009B7203" w:rsidRDefault="009B7203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F26D21" w:rsidRDefault="00FA17AC" w:rsidP="00F26D21">
            <w:pPr>
              <w:pStyle w:val="a4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Σελίδα </w: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127C5E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 από </w: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127C5E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8C2CEA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03" w:rsidRDefault="009B7203" w:rsidP="009274D2">
      <w:r>
        <w:separator/>
      </w:r>
    </w:p>
  </w:footnote>
  <w:footnote w:type="continuationSeparator" w:id="0">
    <w:p w:rsidR="009B7203" w:rsidRDefault="009B7203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8C2CEA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8C2C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65.55pt;margin-top:3.75pt;width:120pt;height:42.75pt;z-index:251667456">
          <v:imagedata r:id="rId1" o:title="wlogo"/>
          <w10:wrap type="square"/>
        </v:shape>
      </w:pict>
    </w:r>
    <w:r w:rsidR="00C04209" w:rsidRPr="0025020A">
      <w:rPr>
        <w:rFonts w:asciiTheme="majorHAnsi" w:hAnsiTheme="majorHAnsi" w:cstheme="majorHAnsi"/>
        <w:noProof/>
        <w:sz w:val="22"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4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6A" w:rsidRPr="0025020A">
      <w:rPr>
        <w:rFonts w:asciiTheme="majorHAnsi" w:hAnsiTheme="majorHAnsi" w:cstheme="majorHAns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 xml:space="preserve">ΤΜΗΜΑ </w:t>
    </w:r>
    <w:r w:rsidR="00894D05" w:rsidRPr="0025020A">
      <w:rPr>
        <w:rFonts w:asciiTheme="majorHAnsi" w:hAnsiTheme="majorHAnsi" w:cstheme="majorHAnsi"/>
        <w:sz w:val="22"/>
        <w:lang w:val="el-GR"/>
      </w:rPr>
      <w:t xml:space="preserve">ΧΗΜΙΚΩΝ </w:t>
    </w:r>
    <w:r w:rsidRPr="0025020A">
      <w:rPr>
        <w:rFonts w:asciiTheme="majorHAnsi" w:hAnsiTheme="majorHAnsi" w:cstheme="majorHAns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AD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6069"/>
    <w:rsid w:val="0007678D"/>
    <w:rsid w:val="000774C7"/>
    <w:rsid w:val="00083D9E"/>
    <w:rsid w:val="000935DC"/>
    <w:rsid w:val="00095B0F"/>
    <w:rsid w:val="000A1BB2"/>
    <w:rsid w:val="000B0848"/>
    <w:rsid w:val="000B70AD"/>
    <w:rsid w:val="000C0A30"/>
    <w:rsid w:val="000C2244"/>
    <w:rsid w:val="000C298F"/>
    <w:rsid w:val="000E2AAF"/>
    <w:rsid w:val="000E4C88"/>
    <w:rsid w:val="000E6867"/>
    <w:rsid w:val="000F06BA"/>
    <w:rsid w:val="000F36B1"/>
    <w:rsid w:val="0010070D"/>
    <w:rsid w:val="0010081B"/>
    <w:rsid w:val="00107098"/>
    <w:rsid w:val="00115263"/>
    <w:rsid w:val="0012182B"/>
    <w:rsid w:val="0012219E"/>
    <w:rsid w:val="00124C3B"/>
    <w:rsid w:val="00127C5E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73BFF"/>
    <w:rsid w:val="00180000"/>
    <w:rsid w:val="001828D4"/>
    <w:rsid w:val="0018308E"/>
    <w:rsid w:val="00183B10"/>
    <w:rsid w:val="00184836"/>
    <w:rsid w:val="00185D02"/>
    <w:rsid w:val="0019147B"/>
    <w:rsid w:val="00193C67"/>
    <w:rsid w:val="001A0D10"/>
    <w:rsid w:val="001B0AD5"/>
    <w:rsid w:val="001B2990"/>
    <w:rsid w:val="001B6A01"/>
    <w:rsid w:val="001B7561"/>
    <w:rsid w:val="001C1C9C"/>
    <w:rsid w:val="001C3B3E"/>
    <w:rsid w:val="001D2B60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2C3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0E31"/>
    <w:rsid w:val="00293FF0"/>
    <w:rsid w:val="00294739"/>
    <w:rsid w:val="00297189"/>
    <w:rsid w:val="002A1189"/>
    <w:rsid w:val="002A5CE9"/>
    <w:rsid w:val="002B0889"/>
    <w:rsid w:val="002B40C0"/>
    <w:rsid w:val="002B6C48"/>
    <w:rsid w:val="002B709B"/>
    <w:rsid w:val="002D09B7"/>
    <w:rsid w:val="002D47C2"/>
    <w:rsid w:val="002E221E"/>
    <w:rsid w:val="002F1828"/>
    <w:rsid w:val="00302F49"/>
    <w:rsid w:val="00306B0E"/>
    <w:rsid w:val="00311CDE"/>
    <w:rsid w:val="00313C2F"/>
    <w:rsid w:val="00315139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3F35"/>
    <w:rsid w:val="00425480"/>
    <w:rsid w:val="00427280"/>
    <w:rsid w:val="004362C8"/>
    <w:rsid w:val="00441FBA"/>
    <w:rsid w:val="00447FFA"/>
    <w:rsid w:val="00451566"/>
    <w:rsid w:val="00452426"/>
    <w:rsid w:val="004653D7"/>
    <w:rsid w:val="00465A28"/>
    <w:rsid w:val="00466592"/>
    <w:rsid w:val="00474526"/>
    <w:rsid w:val="00474DD5"/>
    <w:rsid w:val="0048164E"/>
    <w:rsid w:val="004830BF"/>
    <w:rsid w:val="00483555"/>
    <w:rsid w:val="00483A3D"/>
    <w:rsid w:val="004929E9"/>
    <w:rsid w:val="004B3874"/>
    <w:rsid w:val="004B5C2D"/>
    <w:rsid w:val="004C0353"/>
    <w:rsid w:val="004C2EC0"/>
    <w:rsid w:val="004C467A"/>
    <w:rsid w:val="004E54BF"/>
    <w:rsid w:val="004E57FD"/>
    <w:rsid w:val="0050307F"/>
    <w:rsid w:val="005215B8"/>
    <w:rsid w:val="00523177"/>
    <w:rsid w:val="00523332"/>
    <w:rsid w:val="005252B1"/>
    <w:rsid w:val="00532B5A"/>
    <w:rsid w:val="00536A7F"/>
    <w:rsid w:val="00540EEA"/>
    <w:rsid w:val="00544AF5"/>
    <w:rsid w:val="005459E0"/>
    <w:rsid w:val="00546FA1"/>
    <w:rsid w:val="00552F70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90F26"/>
    <w:rsid w:val="00594156"/>
    <w:rsid w:val="00595648"/>
    <w:rsid w:val="005A4C36"/>
    <w:rsid w:val="005B6889"/>
    <w:rsid w:val="005C429D"/>
    <w:rsid w:val="005C7C54"/>
    <w:rsid w:val="005D1578"/>
    <w:rsid w:val="005D53A9"/>
    <w:rsid w:val="005D5C20"/>
    <w:rsid w:val="005E075A"/>
    <w:rsid w:val="005E44DD"/>
    <w:rsid w:val="00600941"/>
    <w:rsid w:val="006132A0"/>
    <w:rsid w:val="00620D7C"/>
    <w:rsid w:val="006228CA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C64F7"/>
    <w:rsid w:val="006C78BC"/>
    <w:rsid w:val="006D1A16"/>
    <w:rsid w:val="006D1B8C"/>
    <w:rsid w:val="006D2FA8"/>
    <w:rsid w:val="006E5FFD"/>
    <w:rsid w:val="006F2FB9"/>
    <w:rsid w:val="006F43B1"/>
    <w:rsid w:val="006F6073"/>
    <w:rsid w:val="006F6FD2"/>
    <w:rsid w:val="006F7831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5C85"/>
    <w:rsid w:val="00757B3E"/>
    <w:rsid w:val="00765C1B"/>
    <w:rsid w:val="00771207"/>
    <w:rsid w:val="007763C3"/>
    <w:rsid w:val="007A01C2"/>
    <w:rsid w:val="007A0A52"/>
    <w:rsid w:val="007A11A1"/>
    <w:rsid w:val="007A7161"/>
    <w:rsid w:val="007B59F7"/>
    <w:rsid w:val="007B5DCD"/>
    <w:rsid w:val="007B6D13"/>
    <w:rsid w:val="007C252D"/>
    <w:rsid w:val="007C2874"/>
    <w:rsid w:val="007C63B8"/>
    <w:rsid w:val="007C7D4B"/>
    <w:rsid w:val="007D1885"/>
    <w:rsid w:val="007D23A4"/>
    <w:rsid w:val="007D2AE3"/>
    <w:rsid w:val="007E3099"/>
    <w:rsid w:val="007E4F4E"/>
    <w:rsid w:val="007E7AAB"/>
    <w:rsid w:val="007E7BB0"/>
    <w:rsid w:val="007F075B"/>
    <w:rsid w:val="007F18BD"/>
    <w:rsid w:val="007F3B11"/>
    <w:rsid w:val="007F76F4"/>
    <w:rsid w:val="00801527"/>
    <w:rsid w:val="0080314D"/>
    <w:rsid w:val="00805E61"/>
    <w:rsid w:val="00812FA5"/>
    <w:rsid w:val="00814F02"/>
    <w:rsid w:val="008241BD"/>
    <w:rsid w:val="00824B8C"/>
    <w:rsid w:val="0082524F"/>
    <w:rsid w:val="00835725"/>
    <w:rsid w:val="0083722C"/>
    <w:rsid w:val="0084462B"/>
    <w:rsid w:val="00845E4E"/>
    <w:rsid w:val="00847726"/>
    <w:rsid w:val="008523CE"/>
    <w:rsid w:val="00863543"/>
    <w:rsid w:val="00882FBF"/>
    <w:rsid w:val="008847B6"/>
    <w:rsid w:val="00885B56"/>
    <w:rsid w:val="00885C8D"/>
    <w:rsid w:val="00887C82"/>
    <w:rsid w:val="00891771"/>
    <w:rsid w:val="00894D05"/>
    <w:rsid w:val="008957BF"/>
    <w:rsid w:val="008A071A"/>
    <w:rsid w:val="008A1413"/>
    <w:rsid w:val="008A4FE2"/>
    <w:rsid w:val="008A5741"/>
    <w:rsid w:val="008C2CEA"/>
    <w:rsid w:val="008C48AE"/>
    <w:rsid w:val="008C60DA"/>
    <w:rsid w:val="008D0EE7"/>
    <w:rsid w:val="008D18C3"/>
    <w:rsid w:val="008D2196"/>
    <w:rsid w:val="008E0D0A"/>
    <w:rsid w:val="008F2314"/>
    <w:rsid w:val="008F7B74"/>
    <w:rsid w:val="009003E2"/>
    <w:rsid w:val="00900C98"/>
    <w:rsid w:val="0091147E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44598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21AD"/>
    <w:rsid w:val="009A7352"/>
    <w:rsid w:val="009B0BE9"/>
    <w:rsid w:val="009B19DC"/>
    <w:rsid w:val="009B53DF"/>
    <w:rsid w:val="009B7203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69F"/>
    <w:rsid w:val="00A12B7F"/>
    <w:rsid w:val="00A136EB"/>
    <w:rsid w:val="00A13BAD"/>
    <w:rsid w:val="00A147A9"/>
    <w:rsid w:val="00A15B68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65555"/>
    <w:rsid w:val="00A713D8"/>
    <w:rsid w:val="00A74D07"/>
    <w:rsid w:val="00A8294A"/>
    <w:rsid w:val="00A83E44"/>
    <w:rsid w:val="00A91C86"/>
    <w:rsid w:val="00A920ED"/>
    <w:rsid w:val="00A94C09"/>
    <w:rsid w:val="00A95739"/>
    <w:rsid w:val="00AA7982"/>
    <w:rsid w:val="00AB3228"/>
    <w:rsid w:val="00AB43F4"/>
    <w:rsid w:val="00AB68C6"/>
    <w:rsid w:val="00AC1791"/>
    <w:rsid w:val="00AC48DC"/>
    <w:rsid w:val="00AD182C"/>
    <w:rsid w:val="00AE114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26BB"/>
    <w:rsid w:val="00B74042"/>
    <w:rsid w:val="00B74D9B"/>
    <w:rsid w:val="00B830EC"/>
    <w:rsid w:val="00B9022D"/>
    <w:rsid w:val="00B90FCD"/>
    <w:rsid w:val="00BB060D"/>
    <w:rsid w:val="00BB786A"/>
    <w:rsid w:val="00BC07BE"/>
    <w:rsid w:val="00BC0D4B"/>
    <w:rsid w:val="00BD47BA"/>
    <w:rsid w:val="00BE34C3"/>
    <w:rsid w:val="00BF67A2"/>
    <w:rsid w:val="00C04209"/>
    <w:rsid w:val="00C059D2"/>
    <w:rsid w:val="00C07016"/>
    <w:rsid w:val="00C20865"/>
    <w:rsid w:val="00C237AD"/>
    <w:rsid w:val="00C3040D"/>
    <w:rsid w:val="00C315E4"/>
    <w:rsid w:val="00C34111"/>
    <w:rsid w:val="00C460B7"/>
    <w:rsid w:val="00C557AC"/>
    <w:rsid w:val="00C56373"/>
    <w:rsid w:val="00C570F5"/>
    <w:rsid w:val="00C64C4E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7232"/>
    <w:rsid w:val="00CB0043"/>
    <w:rsid w:val="00CB2F85"/>
    <w:rsid w:val="00CB51C7"/>
    <w:rsid w:val="00CB664B"/>
    <w:rsid w:val="00CC0AD7"/>
    <w:rsid w:val="00CE3DCD"/>
    <w:rsid w:val="00CE5521"/>
    <w:rsid w:val="00CE779D"/>
    <w:rsid w:val="00CF496C"/>
    <w:rsid w:val="00CF7B2E"/>
    <w:rsid w:val="00D01672"/>
    <w:rsid w:val="00D01B55"/>
    <w:rsid w:val="00D03740"/>
    <w:rsid w:val="00D101CE"/>
    <w:rsid w:val="00D1135D"/>
    <w:rsid w:val="00D117DA"/>
    <w:rsid w:val="00D12327"/>
    <w:rsid w:val="00D13A7D"/>
    <w:rsid w:val="00D14A61"/>
    <w:rsid w:val="00D228E5"/>
    <w:rsid w:val="00D24B38"/>
    <w:rsid w:val="00D30227"/>
    <w:rsid w:val="00D36276"/>
    <w:rsid w:val="00D37CE3"/>
    <w:rsid w:val="00D44C80"/>
    <w:rsid w:val="00D471D1"/>
    <w:rsid w:val="00D5479E"/>
    <w:rsid w:val="00D57B15"/>
    <w:rsid w:val="00D6509A"/>
    <w:rsid w:val="00D66CA3"/>
    <w:rsid w:val="00D70367"/>
    <w:rsid w:val="00D71D7C"/>
    <w:rsid w:val="00D76396"/>
    <w:rsid w:val="00D7667F"/>
    <w:rsid w:val="00D8115B"/>
    <w:rsid w:val="00D811AB"/>
    <w:rsid w:val="00D87CFD"/>
    <w:rsid w:val="00D91A7D"/>
    <w:rsid w:val="00D9419B"/>
    <w:rsid w:val="00D95B25"/>
    <w:rsid w:val="00DA300E"/>
    <w:rsid w:val="00DA60C8"/>
    <w:rsid w:val="00DA7858"/>
    <w:rsid w:val="00DD0DDC"/>
    <w:rsid w:val="00DD136C"/>
    <w:rsid w:val="00DD22F7"/>
    <w:rsid w:val="00DD2694"/>
    <w:rsid w:val="00DE60BF"/>
    <w:rsid w:val="00DF1409"/>
    <w:rsid w:val="00DF35D5"/>
    <w:rsid w:val="00E03DCD"/>
    <w:rsid w:val="00E06817"/>
    <w:rsid w:val="00E10907"/>
    <w:rsid w:val="00E11E1A"/>
    <w:rsid w:val="00E274F3"/>
    <w:rsid w:val="00E27D91"/>
    <w:rsid w:val="00E30A6A"/>
    <w:rsid w:val="00E3535C"/>
    <w:rsid w:val="00E36863"/>
    <w:rsid w:val="00E3699D"/>
    <w:rsid w:val="00E40C26"/>
    <w:rsid w:val="00E411A5"/>
    <w:rsid w:val="00E417E2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C12"/>
    <w:rsid w:val="00E90D0E"/>
    <w:rsid w:val="00E912C3"/>
    <w:rsid w:val="00E91B3B"/>
    <w:rsid w:val="00E94AFE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E7CBF"/>
    <w:rsid w:val="00EF23F1"/>
    <w:rsid w:val="00EF4941"/>
    <w:rsid w:val="00F00049"/>
    <w:rsid w:val="00F035A7"/>
    <w:rsid w:val="00F06732"/>
    <w:rsid w:val="00F1114E"/>
    <w:rsid w:val="00F11CF1"/>
    <w:rsid w:val="00F15B9B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135B"/>
    <w:rsid w:val="00F527A4"/>
    <w:rsid w:val="00F851B6"/>
    <w:rsid w:val="00F85F2F"/>
    <w:rsid w:val="00FA0EA1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6ABE"/>
    <w:rsid w:val="00FE28A5"/>
    <w:rsid w:val="00FE39F7"/>
    <w:rsid w:val="00FE5600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2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28;&#929;&#927;&#932;&#933;&#928;&#913;\&#928;&#929;&#927;&#932;&#933;&#928;&#927;%20&#916;&#921;&#913;&#914;&#921;&#914;&#913;&#931;&#932;&#921;&#922;&#927;&#933;%20(&#917;&#93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ΔΙΑΒΙΒΑΣΤΙΚΟΥ (ΕΤ)</Template>
  <TotalTime>17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8</cp:revision>
  <cp:lastPrinted>2019-09-16T05:46:00Z</cp:lastPrinted>
  <dcterms:created xsi:type="dcterms:W3CDTF">2021-03-06T08:58:00Z</dcterms:created>
  <dcterms:modified xsi:type="dcterms:W3CDTF">2023-06-14T06:12:00Z</dcterms:modified>
</cp:coreProperties>
</file>