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  <w:gridCol w:w="284"/>
        <w:gridCol w:w="4443"/>
      </w:tblGrid>
      <w:tr w:rsidR="00FF27E1" w:rsidRPr="000044AE" w:rsidTr="002A3D83">
        <w:tc>
          <w:tcPr>
            <w:tcW w:w="2655" w:type="pct"/>
            <w:vAlign w:val="center"/>
          </w:tcPr>
          <w:p w:rsidR="00FF27E1" w:rsidRPr="000044AE" w:rsidRDefault="00FF27E1" w:rsidP="004807EC">
            <w:pPr>
              <w:rPr>
                <w:rFonts w:ascii="Calibri" w:hAnsi="Calibri"/>
                <w:b/>
                <w:sz w:val="32"/>
                <w:szCs w:val="32"/>
              </w:rPr>
            </w:pPr>
            <w:r w:rsidRPr="000044AE">
              <w:rPr>
                <w:rFonts w:ascii="Calibri" w:hAnsi="Calibri"/>
                <w:b/>
                <w:sz w:val="32"/>
                <w:szCs w:val="32"/>
              </w:rPr>
              <w:t>ΑΙΤΗΣΗ</w:t>
            </w:r>
          </w:p>
        </w:tc>
        <w:tc>
          <w:tcPr>
            <w:tcW w:w="141" w:type="pct"/>
            <w:vAlign w:val="center"/>
          </w:tcPr>
          <w:p w:rsidR="00FF27E1" w:rsidRPr="000044AE" w:rsidRDefault="00FF27E1" w:rsidP="004807EC">
            <w:pPr>
              <w:rPr>
                <w:rFonts w:ascii="Calibri" w:hAnsi="Calibri"/>
              </w:rPr>
            </w:pPr>
          </w:p>
        </w:tc>
        <w:tc>
          <w:tcPr>
            <w:tcW w:w="2204" w:type="pct"/>
            <w:vAlign w:val="center"/>
          </w:tcPr>
          <w:p w:rsidR="00FF27E1" w:rsidRPr="000044AE" w:rsidRDefault="00FF27E1" w:rsidP="004807EC">
            <w:pPr>
              <w:ind w:left="16" w:hanging="16"/>
              <w:rPr>
                <w:rFonts w:ascii="Calibri" w:hAnsi="Calibri"/>
              </w:rPr>
            </w:pPr>
          </w:p>
        </w:tc>
      </w:tr>
      <w:tr w:rsidR="00790B49" w:rsidRPr="000044AE" w:rsidTr="002A3D83">
        <w:trPr>
          <w:trHeight w:hRule="exact" w:val="397"/>
        </w:trPr>
        <w:tc>
          <w:tcPr>
            <w:tcW w:w="2655" w:type="pct"/>
            <w:vAlign w:val="center"/>
          </w:tcPr>
          <w:p w:rsidR="00790B49" w:rsidRPr="00431D3A" w:rsidRDefault="00790B49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" w:type="pct"/>
            <w:vAlign w:val="center"/>
          </w:tcPr>
          <w:p w:rsidR="00790B49" w:rsidRPr="00431D3A" w:rsidRDefault="00790B49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Align w:val="center"/>
          </w:tcPr>
          <w:p w:rsidR="00790B49" w:rsidRPr="00431D3A" w:rsidRDefault="00790B49" w:rsidP="004807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D3A">
              <w:rPr>
                <w:rFonts w:asciiTheme="minorHAnsi" w:hAnsiTheme="minorHAnsi" w:cstheme="minorHAnsi"/>
                <w:b/>
                <w:sz w:val="22"/>
                <w:szCs w:val="22"/>
              </w:rPr>
              <w:t>ΠΡΟΣ:</w:t>
            </w:r>
          </w:p>
        </w:tc>
      </w:tr>
      <w:tr w:rsidR="00790B49" w:rsidRPr="000044AE" w:rsidTr="002A3D83">
        <w:trPr>
          <w:trHeight w:hRule="exact" w:val="397"/>
        </w:trPr>
        <w:tc>
          <w:tcPr>
            <w:tcW w:w="2655" w:type="pct"/>
            <w:vAlign w:val="center"/>
          </w:tcPr>
          <w:p w:rsidR="00790B49" w:rsidRPr="00431D3A" w:rsidRDefault="00790B49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" w:type="pct"/>
            <w:vAlign w:val="center"/>
          </w:tcPr>
          <w:p w:rsidR="00790B49" w:rsidRPr="00431D3A" w:rsidRDefault="00790B49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Align w:val="center"/>
          </w:tcPr>
          <w:p w:rsidR="00790B49" w:rsidRPr="00431D3A" w:rsidRDefault="00790B49" w:rsidP="004807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1D3A">
              <w:rPr>
                <w:rFonts w:asciiTheme="minorHAnsi" w:hAnsiTheme="minorHAnsi" w:cstheme="minorHAnsi"/>
                <w:sz w:val="22"/>
                <w:szCs w:val="22"/>
              </w:rPr>
              <w:t>ΠΑΝΕΠΙΣΤΗΜΙΟ ΔΥΤΙΚΗΣ ΜΑΚΕΔΟΝΙΑΣ</w:t>
            </w:r>
          </w:p>
        </w:tc>
      </w:tr>
      <w:tr w:rsidR="00790B49" w:rsidRPr="000044AE" w:rsidTr="002A3D83">
        <w:trPr>
          <w:trHeight w:hRule="exact" w:val="397"/>
        </w:trPr>
        <w:tc>
          <w:tcPr>
            <w:tcW w:w="2655" w:type="pct"/>
            <w:tcBorders>
              <w:bottom w:val="single" w:sz="4" w:space="0" w:color="auto"/>
            </w:tcBorders>
            <w:vAlign w:val="center"/>
          </w:tcPr>
          <w:p w:rsidR="00790B49" w:rsidRPr="00431D3A" w:rsidRDefault="00790B49" w:rsidP="001B5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1D3A">
              <w:rPr>
                <w:rFonts w:asciiTheme="minorHAnsi" w:hAnsiTheme="minorHAnsi" w:cstheme="minorHAnsi"/>
                <w:sz w:val="22"/>
                <w:szCs w:val="22"/>
              </w:rPr>
              <w:t>Όνομα:</w:t>
            </w:r>
            <w:r w:rsidR="00431D3A" w:rsidRPr="00431D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" w:type="pct"/>
            <w:vAlign w:val="center"/>
          </w:tcPr>
          <w:p w:rsidR="00790B49" w:rsidRPr="00431D3A" w:rsidRDefault="00790B49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Align w:val="center"/>
          </w:tcPr>
          <w:p w:rsidR="00790B49" w:rsidRPr="00431D3A" w:rsidRDefault="00247807" w:rsidP="004807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ΤΜΗΜΑ ΧΗΜΙΚΩΝ ΜΗΧΑΝΙΚΩΝ</w:t>
            </w:r>
          </w:p>
        </w:tc>
      </w:tr>
      <w:tr w:rsidR="004807EC" w:rsidRPr="000044AE" w:rsidTr="002A3D83">
        <w:trPr>
          <w:trHeight w:hRule="exact" w:val="397"/>
        </w:trPr>
        <w:tc>
          <w:tcPr>
            <w:tcW w:w="2655" w:type="pct"/>
            <w:tcBorders>
              <w:bottom w:val="single" w:sz="4" w:space="0" w:color="auto"/>
            </w:tcBorders>
            <w:vAlign w:val="center"/>
          </w:tcPr>
          <w:p w:rsidR="004807EC" w:rsidRPr="00431D3A" w:rsidRDefault="004807EC" w:rsidP="001B5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1D3A">
              <w:rPr>
                <w:rFonts w:asciiTheme="minorHAnsi" w:hAnsiTheme="minorHAnsi" w:cstheme="minorHAnsi"/>
                <w:sz w:val="22"/>
                <w:szCs w:val="22"/>
              </w:rPr>
              <w:t xml:space="preserve">Επώνυμο: </w:t>
            </w:r>
          </w:p>
        </w:tc>
        <w:tc>
          <w:tcPr>
            <w:tcW w:w="141" w:type="pct"/>
            <w:vAlign w:val="center"/>
          </w:tcPr>
          <w:p w:rsidR="004807EC" w:rsidRPr="00431D3A" w:rsidRDefault="004807E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tcBorders>
              <w:bottom w:val="single" w:sz="4" w:space="0" w:color="auto"/>
            </w:tcBorders>
            <w:vAlign w:val="center"/>
          </w:tcPr>
          <w:p w:rsidR="004807EC" w:rsidRDefault="004807EC" w:rsidP="002478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7D90" w:rsidRPr="000044AE" w:rsidTr="002A3D83">
        <w:trPr>
          <w:trHeight w:hRule="exact" w:val="397"/>
        </w:trPr>
        <w:tc>
          <w:tcPr>
            <w:tcW w:w="26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D90" w:rsidRPr="00431D3A" w:rsidRDefault="001B5992" w:rsidP="001B5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Πατρώνυμο</w:t>
            </w:r>
            <w:r w:rsidR="00B07D9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141" w:type="pct"/>
            <w:vAlign w:val="center"/>
          </w:tcPr>
          <w:p w:rsidR="00B07D90" w:rsidRPr="00431D3A" w:rsidRDefault="00B07D90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Merge w:val="restart"/>
            <w:tcBorders>
              <w:bottom w:val="single" w:sz="4" w:space="0" w:color="auto"/>
            </w:tcBorders>
          </w:tcPr>
          <w:p w:rsidR="00B07D90" w:rsidRPr="00FF5B59" w:rsidRDefault="001B5992" w:rsidP="00AD2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Παρακαλώ, να αποδεχτείτε την αίτησή μου για συμμετοχή στις κατατακτήριες εξετάσεις του Τμήματος Χημικών Μηχανικών ακαδημαϊκού έτους 202</w:t>
            </w:r>
            <w:r w:rsidR="00AD29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-202</w:t>
            </w:r>
            <w:r w:rsidR="00AD29A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319B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07D90" w:rsidRPr="000044AE" w:rsidTr="002A3D83">
        <w:trPr>
          <w:trHeight w:hRule="exact" w:val="397"/>
        </w:trPr>
        <w:tc>
          <w:tcPr>
            <w:tcW w:w="26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D90" w:rsidRPr="00431D3A" w:rsidRDefault="001B5992" w:rsidP="001B5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Αριθμός Δελτίου Ταυτότητας</w:t>
            </w:r>
            <w:r w:rsidR="00B07D90" w:rsidRPr="00431D3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141" w:type="pct"/>
            <w:vAlign w:val="center"/>
          </w:tcPr>
          <w:p w:rsidR="00B07D90" w:rsidRPr="00431D3A" w:rsidRDefault="00B07D90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Merge/>
            <w:tcBorders>
              <w:bottom w:val="single" w:sz="4" w:space="0" w:color="auto"/>
            </w:tcBorders>
            <w:vAlign w:val="center"/>
          </w:tcPr>
          <w:p w:rsidR="00B07D90" w:rsidRPr="00431D3A" w:rsidRDefault="00B07D90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7D90" w:rsidRPr="000044AE" w:rsidTr="002A3D83">
        <w:trPr>
          <w:trHeight w:hRule="exact" w:val="397"/>
        </w:trPr>
        <w:tc>
          <w:tcPr>
            <w:tcW w:w="26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D90" w:rsidRPr="00431D3A" w:rsidRDefault="001B5992" w:rsidP="005F1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Διεύθυνση κατοικίας:</w:t>
            </w:r>
          </w:p>
        </w:tc>
        <w:tc>
          <w:tcPr>
            <w:tcW w:w="141" w:type="pct"/>
            <w:vAlign w:val="center"/>
          </w:tcPr>
          <w:p w:rsidR="00B07D90" w:rsidRPr="00431D3A" w:rsidRDefault="00B07D90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Merge/>
            <w:tcBorders>
              <w:bottom w:val="single" w:sz="4" w:space="0" w:color="auto"/>
            </w:tcBorders>
            <w:vAlign w:val="center"/>
          </w:tcPr>
          <w:p w:rsidR="00B07D90" w:rsidRPr="00431D3A" w:rsidRDefault="00B07D90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7D90" w:rsidRPr="000044AE" w:rsidTr="002A3D83">
        <w:trPr>
          <w:trHeight w:hRule="exact" w:val="397"/>
        </w:trPr>
        <w:tc>
          <w:tcPr>
            <w:tcW w:w="26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D90" w:rsidRPr="00431D3A" w:rsidRDefault="001B5992" w:rsidP="006E27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Τηλέφωνα:</w:t>
            </w:r>
          </w:p>
        </w:tc>
        <w:tc>
          <w:tcPr>
            <w:tcW w:w="141" w:type="pct"/>
            <w:vAlign w:val="center"/>
          </w:tcPr>
          <w:p w:rsidR="00B07D90" w:rsidRPr="00431D3A" w:rsidRDefault="00B07D90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Merge/>
            <w:tcBorders>
              <w:bottom w:val="single" w:sz="4" w:space="0" w:color="auto"/>
            </w:tcBorders>
            <w:vAlign w:val="center"/>
          </w:tcPr>
          <w:p w:rsidR="00B07D90" w:rsidRPr="00431D3A" w:rsidRDefault="00B07D90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7D90" w:rsidRPr="000044AE" w:rsidTr="002A3D83">
        <w:trPr>
          <w:trHeight w:hRule="exact" w:val="397"/>
        </w:trPr>
        <w:tc>
          <w:tcPr>
            <w:tcW w:w="26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D90" w:rsidRPr="001B5992" w:rsidRDefault="001B5992" w:rsidP="00C339D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141" w:type="pct"/>
            <w:vAlign w:val="center"/>
          </w:tcPr>
          <w:p w:rsidR="00B07D90" w:rsidRPr="00431D3A" w:rsidRDefault="00B07D90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Merge/>
            <w:tcBorders>
              <w:bottom w:val="single" w:sz="4" w:space="0" w:color="auto"/>
            </w:tcBorders>
            <w:vAlign w:val="center"/>
          </w:tcPr>
          <w:p w:rsidR="00B07D90" w:rsidRPr="00431D3A" w:rsidRDefault="00B07D90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2B5C" w:rsidRPr="000044AE" w:rsidTr="002A3D83">
        <w:trPr>
          <w:trHeight w:hRule="exact" w:val="576"/>
        </w:trPr>
        <w:tc>
          <w:tcPr>
            <w:tcW w:w="2655" w:type="pct"/>
            <w:vMerge w:val="restart"/>
            <w:tcBorders>
              <w:top w:val="single" w:sz="4" w:space="0" w:color="auto"/>
            </w:tcBorders>
          </w:tcPr>
          <w:p w:rsidR="00702B5C" w:rsidRPr="00431D3A" w:rsidRDefault="00702B5C" w:rsidP="00702B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" w:type="pct"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Merge/>
            <w:tcBorders>
              <w:bottom w:val="single" w:sz="4" w:space="0" w:color="auto"/>
            </w:tcBorders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2B5C" w:rsidRPr="000044AE" w:rsidTr="002A3D83">
        <w:trPr>
          <w:trHeight w:hRule="exact" w:val="397"/>
        </w:trPr>
        <w:tc>
          <w:tcPr>
            <w:tcW w:w="2655" w:type="pct"/>
            <w:vMerge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" w:type="pct"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Merge/>
            <w:tcBorders>
              <w:bottom w:val="single" w:sz="4" w:space="0" w:color="auto"/>
            </w:tcBorders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2B5C" w:rsidRPr="000044AE" w:rsidTr="002A3D83">
        <w:trPr>
          <w:trHeight w:hRule="exact" w:val="397"/>
        </w:trPr>
        <w:tc>
          <w:tcPr>
            <w:tcW w:w="2655" w:type="pct"/>
            <w:vMerge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" w:type="pct"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Merge/>
            <w:tcBorders>
              <w:bottom w:val="single" w:sz="4" w:space="0" w:color="auto"/>
            </w:tcBorders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2B5C" w:rsidRPr="000044AE" w:rsidTr="002A3D83">
        <w:trPr>
          <w:trHeight w:hRule="exact" w:val="397"/>
        </w:trPr>
        <w:tc>
          <w:tcPr>
            <w:tcW w:w="2655" w:type="pct"/>
            <w:vMerge/>
            <w:tcBorders>
              <w:bottom w:val="single" w:sz="4" w:space="0" w:color="auto"/>
            </w:tcBorders>
            <w:vAlign w:val="center"/>
          </w:tcPr>
          <w:p w:rsidR="00702B5C" w:rsidRPr="007E493B" w:rsidRDefault="00702B5C" w:rsidP="001B5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" w:type="pct"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Merge/>
            <w:tcBorders>
              <w:bottom w:val="single" w:sz="4" w:space="0" w:color="auto"/>
            </w:tcBorders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7D90" w:rsidRPr="000044AE" w:rsidTr="002A3D83">
        <w:trPr>
          <w:trHeight w:hRule="exact" w:val="397"/>
        </w:trPr>
        <w:tc>
          <w:tcPr>
            <w:tcW w:w="2655" w:type="pct"/>
            <w:tcBorders>
              <w:top w:val="single" w:sz="4" w:space="0" w:color="auto"/>
            </w:tcBorders>
            <w:vAlign w:val="center"/>
          </w:tcPr>
          <w:p w:rsidR="00B07D90" w:rsidRPr="00431D3A" w:rsidRDefault="00B07D90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" w:type="pct"/>
            <w:vAlign w:val="center"/>
          </w:tcPr>
          <w:p w:rsidR="00B07D90" w:rsidRPr="00431D3A" w:rsidRDefault="00B07D90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tcBorders>
              <w:top w:val="single" w:sz="4" w:space="0" w:color="auto"/>
            </w:tcBorders>
            <w:vAlign w:val="center"/>
          </w:tcPr>
          <w:p w:rsidR="00B07D90" w:rsidRPr="00431D3A" w:rsidRDefault="00B07D90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2B5C" w:rsidRPr="000044AE" w:rsidTr="002A3D83">
        <w:trPr>
          <w:trHeight w:hRule="exact" w:val="397"/>
        </w:trPr>
        <w:tc>
          <w:tcPr>
            <w:tcW w:w="2655" w:type="pct"/>
            <w:vAlign w:val="center"/>
          </w:tcPr>
          <w:p w:rsidR="00702B5C" w:rsidRPr="00AD29AE" w:rsidRDefault="00702B5C" w:rsidP="00AD2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Κοζάνη,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…/…/202</w:t>
            </w:r>
            <w:r w:rsidR="00AD29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" w:type="pct"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2B5C" w:rsidRPr="000044AE" w:rsidTr="002A3D83">
        <w:trPr>
          <w:trHeight w:hRule="exact" w:val="397"/>
        </w:trPr>
        <w:tc>
          <w:tcPr>
            <w:tcW w:w="2655" w:type="pct"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" w:type="pct"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Align w:val="center"/>
          </w:tcPr>
          <w:p w:rsidR="00702B5C" w:rsidRPr="00431D3A" w:rsidRDefault="00702B5C" w:rsidP="005927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1D3A">
              <w:rPr>
                <w:rFonts w:asciiTheme="minorHAnsi" w:hAnsiTheme="minorHAnsi" w:cstheme="minorHAnsi"/>
                <w:sz w:val="22"/>
                <w:szCs w:val="22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/Η</w:t>
            </w:r>
            <w:r w:rsidRPr="00431D3A">
              <w:rPr>
                <w:rFonts w:asciiTheme="minorHAnsi" w:hAnsiTheme="minorHAnsi" w:cstheme="minorHAnsi"/>
                <w:sz w:val="22"/>
                <w:szCs w:val="22"/>
              </w:rPr>
              <w:t xml:space="preserve"> Αιτών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/ούσα</w:t>
            </w:r>
          </w:p>
        </w:tc>
      </w:tr>
      <w:tr w:rsidR="00702B5C" w:rsidRPr="000044AE" w:rsidTr="002A3D83">
        <w:trPr>
          <w:trHeight w:hRule="exact" w:val="397"/>
        </w:trPr>
        <w:tc>
          <w:tcPr>
            <w:tcW w:w="2655" w:type="pct"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" w:type="pct"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Align w:val="center"/>
          </w:tcPr>
          <w:p w:rsidR="00702B5C" w:rsidRPr="00431D3A" w:rsidRDefault="00702B5C" w:rsidP="005471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2B5C" w:rsidRPr="000044AE" w:rsidTr="002A3D83">
        <w:trPr>
          <w:trHeight w:hRule="exact" w:val="397"/>
        </w:trPr>
        <w:tc>
          <w:tcPr>
            <w:tcW w:w="2655" w:type="pct"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" w:type="pct"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Align w:val="center"/>
          </w:tcPr>
          <w:p w:rsidR="00702B5C" w:rsidRPr="00431D3A" w:rsidRDefault="00702B5C" w:rsidP="005471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2B5C" w:rsidRPr="000044AE" w:rsidTr="002A3D83">
        <w:trPr>
          <w:trHeight w:hRule="exact" w:val="397"/>
        </w:trPr>
        <w:tc>
          <w:tcPr>
            <w:tcW w:w="2655" w:type="pct"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" w:type="pct"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Align w:val="center"/>
          </w:tcPr>
          <w:p w:rsidR="00702B5C" w:rsidRPr="00431D3A" w:rsidRDefault="00702B5C" w:rsidP="005471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1D3A">
              <w:rPr>
                <w:rFonts w:asciiTheme="minorHAnsi" w:hAnsiTheme="minorHAnsi" w:cstheme="minorHAnsi"/>
                <w:sz w:val="22"/>
                <w:szCs w:val="22"/>
              </w:rPr>
              <w:t>(υπογραφή)</w:t>
            </w:r>
          </w:p>
        </w:tc>
      </w:tr>
      <w:tr w:rsidR="00702B5C" w:rsidRPr="000044AE" w:rsidTr="002A3D83">
        <w:tc>
          <w:tcPr>
            <w:tcW w:w="2655" w:type="pct"/>
            <w:vAlign w:val="center"/>
          </w:tcPr>
          <w:p w:rsidR="00702B5C" w:rsidRPr="00A73AA0" w:rsidRDefault="00702B5C" w:rsidP="004807EC">
            <w:pPr>
              <w:rPr>
                <w:rFonts w:ascii="Calibri" w:hAnsi="Calibri"/>
                <w:i/>
                <w:sz w:val="22"/>
                <w:u w:val="single"/>
              </w:rPr>
            </w:pPr>
          </w:p>
          <w:p w:rsidR="00702B5C" w:rsidRPr="00A73AA0" w:rsidRDefault="00A73AA0" w:rsidP="004807EC">
            <w:pPr>
              <w:rPr>
                <w:rFonts w:ascii="Calibri" w:hAnsi="Calibri"/>
                <w:i/>
                <w:sz w:val="22"/>
                <w:u w:val="single"/>
              </w:rPr>
            </w:pPr>
            <w:r w:rsidRPr="00A73AA0">
              <w:rPr>
                <w:rFonts w:ascii="Calibri" w:hAnsi="Calibri"/>
                <w:i/>
                <w:sz w:val="22"/>
                <w:u w:val="single"/>
              </w:rPr>
              <w:t>Συνημμένα:</w:t>
            </w:r>
          </w:p>
        </w:tc>
        <w:tc>
          <w:tcPr>
            <w:tcW w:w="141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  <w:tc>
          <w:tcPr>
            <w:tcW w:w="2204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</w:tr>
      <w:tr w:rsidR="00702B5C" w:rsidRPr="000044AE" w:rsidTr="002A3D83">
        <w:tc>
          <w:tcPr>
            <w:tcW w:w="2655" w:type="pct"/>
            <w:vAlign w:val="center"/>
          </w:tcPr>
          <w:p w:rsidR="00702B5C" w:rsidRPr="00A73AA0" w:rsidRDefault="00702B5C" w:rsidP="004807EC">
            <w:pPr>
              <w:rPr>
                <w:rFonts w:ascii="Calibri" w:hAnsi="Calibri"/>
                <w:sz w:val="22"/>
              </w:rPr>
            </w:pPr>
          </w:p>
          <w:p w:rsidR="00702B5C" w:rsidRPr="00A73AA0" w:rsidRDefault="00A73AA0" w:rsidP="004807EC">
            <w:pPr>
              <w:rPr>
                <w:rFonts w:ascii="Calibri" w:hAnsi="Calibri"/>
                <w:sz w:val="22"/>
              </w:rPr>
            </w:pPr>
            <w:r w:rsidRPr="00A73AA0">
              <w:rPr>
                <w:rFonts w:ascii="Calibri" w:hAnsi="Calibri"/>
                <w:sz w:val="22"/>
              </w:rPr>
              <w:t>1. Βασικός τίτλος σπουδών</w:t>
            </w:r>
          </w:p>
        </w:tc>
        <w:tc>
          <w:tcPr>
            <w:tcW w:w="141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  <w:tc>
          <w:tcPr>
            <w:tcW w:w="2204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</w:tr>
      <w:tr w:rsidR="00702B5C" w:rsidRPr="000044AE" w:rsidTr="002A3D83">
        <w:tc>
          <w:tcPr>
            <w:tcW w:w="2655" w:type="pct"/>
            <w:vAlign w:val="center"/>
          </w:tcPr>
          <w:p w:rsidR="00702B5C" w:rsidRPr="00A73AA0" w:rsidRDefault="00702B5C" w:rsidP="004807EC">
            <w:pPr>
              <w:rPr>
                <w:rFonts w:ascii="Calibri" w:hAnsi="Calibri"/>
                <w:sz w:val="22"/>
              </w:rPr>
            </w:pPr>
          </w:p>
          <w:p w:rsidR="00702B5C" w:rsidRPr="00A73AA0" w:rsidRDefault="00A73AA0" w:rsidP="004807EC">
            <w:pPr>
              <w:rPr>
                <w:rFonts w:ascii="Calibri" w:hAnsi="Calibri"/>
                <w:sz w:val="22"/>
              </w:rPr>
            </w:pPr>
            <w:r w:rsidRPr="00A73AA0">
              <w:rPr>
                <w:rFonts w:ascii="Calibri" w:hAnsi="Calibri"/>
                <w:sz w:val="22"/>
              </w:rPr>
              <w:t>2. Πιστοποιητικό Αναλυτικής Βαθμολογίας</w:t>
            </w:r>
          </w:p>
        </w:tc>
        <w:tc>
          <w:tcPr>
            <w:tcW w:w="141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  <w:tc>
          <w:tcPr>
            <w:tcW w:w="2204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</w:tr>
      <w:tr w:rsidR="00702B5C" w:rsidRPr="000044AE" w:rsidTr="002A3D83">
        <w:tc>
          <w:tcPr>
            <w:tcW w:w="2655" w:type="pct"/>
            <w:vAlign w:val="center"/>
          </w:tcPr>
          <w:p w:rsidR="00702B5C" w:rsidRPr="00A73AA0" w:rsidRDefault="00702B5C" w:rsidP="004807EC">
            <w:pPr>
              <w:rPr>
                <w:rFonts w:ascii="Calibri" w:hAnsi="Calibri"/>
                <w:sz w:val="22"/>
              </w:rPr>
            </w:pPr>
          </w:p>
          <w:p w:rsidR="00702B5C" w:rsidRPr="00A73AA0" w:rsidRDefault="00A73AA0" w:rsidP="004807EC">
            <w:pPr>
              <w:rPr>
                <w:rFonts w:ascii="Calibri" w:hAnsi="Calibri"/>
                <w:sz w:val="22"/>
              </w:rPr>
            </w:pPr>
            <w:r w:rsidRPr="00A73AA0">
              <w:rPr>
                <w:rFonts w:ascii="Calibri" w:hAnsi="Calibri"/>
                <w:sz w:val="22"/>
              </w:rPr>
              <w:t>3. Αντίγραφο αστυνομικής ταυτότητας</w:t>
            </w:r>
          </w:p>
        </w:tc>
        <w:tc>
          <w:tcPr>
            <w:tcW w:w="141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  <w:tc>
          <w:tcPr>
            <w:tcW w:w="2204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</w:tr>
      <w:tr w:rsidR="00702B5C" w:rsidRPr="000044AE" w:rsidTr="002A3D83">
        <w:tc>
          <w:tcPr>
            <w:tcW w:w="2655" w:type="pct"/>
            <w:vAlign w:val="center"/>
          </w:tcPr>
          <w:p w:rsidR="00702B5C" w:rsidRPr="00A73AA0" w:rsidRDefault="00702B5C" w:rsidP="004807EC">
            <w:pPr>
              <w:rPr>
                <w:rFonts w:ascii="Calibri" w:hAnsi="Calibri"/>
                <w:sz w:val="22"/>
              </w:rPr>
            </w:pPr>
          </w:p>
          <w:p w:rsidR="00702B5C" w:rsidRPr="00A73AA0" w:rsidRDefault="00702B5C" w:rsidP="004807E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1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  <w:tc>
          <w:tcPr>
            <w:tcW w:w="2204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</w:tr>
      <w:tr w:rsidR="00702B5C" w:rsidRPr="000044AE" w:rsidTr="002A3D83">
        <w:tc>
          <w:tcPr>
            <w:tcW w:w="2655" w:type="pct"/>
            <w:vAlign w:val="center"/>
          </w:tcPr>
          <w:p w:rsidR="00702B5C" w:rsidRPr="00A73AA0" w:rsidRDefault="00702B5C" w:rsidP="004807EC">
            <w:pPr>
              <w:rPr>
                <w:rFonts w:ascii="Calibri" w:hAnsi="Calibri"/>
                <w:sz w:val="22"/>
              </w:rPr>
            </w:pPr>
          </w:p>
          <w:p w:rsidR="00702B5C" w:rsidRPr="00A73AA0" w:rsidRDefault="00702B5C" w:rsidP="004807E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1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  <w:tc>
          <w:tcPr>
            <w:tcW w:w="2204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</w:tr>
      <w:tr w:rsidR="00702B5C" w:rsidRPr="000044AE" w:rsidTr="002A3D83">
        <w:tc>
          <w:tcPr>
            <w:tcW w:w="2655" w:type="pct"/>
            <w:vAlign w:val="center"/>
          </w:tcPr>
          <w:p w:rsidR="00702B5C" w:rsidRDefault="00702B5C" w:rsidP="004807EC">
            <w:pPr>
              <w:rPr>
                <w:rFonts w:ascii="Calibri" w:hAnsi="Calibri"/>
              </w:rPr>
            </w:pPr>
          </w:p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  <w:tc>
          <w:tcPr>
            <w:tcW w:w="141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  <w:tc>
          <w:tcPr>
            <w:tcW w:w="2204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</w:tr>
      <w:tr w:rsidR="00702B5C" w:rsidRPr="000044AE" w:rsidTr="002A3D83">
        <w:tc>
          <w:tcPr>
            <w:tcW w:w="2655" w:type="pct"/>
            <w:vAlign w:val="center"/>
          </w:tcPr>
          <w:p w:rsidR="00702B5C" w:rsidRDefault="00702B5C" w:rsidP="004807EC">
            <w:pPr>
              <w:rPr>
                <w:rFonts w:ascii="Calibri" w:hAnsi="Calibri"/>
              </w:rPr>
            </w:pPr>
          </w:p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  <w:tc>
          <w:tcPr>
            <w:tcW w:w="141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  <w:tc>
          <w:tcPr>
            <w:tcW w:w="2204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</w:tr>
    </w:tbl>
    <w:p w:rsidR="001035C3" w:rsidRPr="000044AE" w:rsidRDefault="001035C3">
      <w:pPr>
        <w:rPr>
          <w:rFonts w:ascii="Calibri" w:hAnsi="Calibri"/>
        </w:rPr>
      </w:pPr>
    </w:p>
    <w:sectPr w:rsidR="001035C3" w:rsidRPr="000044AE" w:rsidSect="00790B49">
      <w:footerReference w:type="default" r:id="rId7"/>
      <w:pgSz w:w="11906" w:h="16838"/>
      <w:pgMar w:top="1021" w:right="1021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838" w:rsidRDefault="00715838" w:rsidP="007E493B">
      <w:r>
        <w:separator/>
      </w:r>
    </w:p>
  </w:endnote>
  <w:endnote w:type="continuationSeparator" w:id="0">
    <w:p w:rsidR="00715838" w:rsidRDefault="00715838" w:rsidP="007E4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5000" w:type="pct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/>
    </w:tblPr>
    <w:tblGrid>
      <w:gridCol w:w="5040"/>
      <w:gridCol w:w="5040"/>
    </w:tblGrid>
    <w:tr w:rsidR="007E493B" w:rsidTr="007E493B">
      <w:tc>
        <w:tcPr>
          <w:tcW w:w="2500" w:type="pct"/>
        </w:tcPr>
        <w:p w:rsidR="007E493B" w:rsidRPr="007E493B" w:rsidRDefault="007E493B" w:rsidP="00713559">
          <w:pPr>
            <w:pStyle w:val="a6"/>
            <w:spacing w:before="6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7E493B">
            <w:rPr>
              <w:rFonts w:asciiTheme="minorHAnsi" w:hAnsiTheme="minorHAnsi" w:cstheme="minorHAnsi"/>
              <w:sz w:val="16"/>
              <w:szCs w:val="16"/>
            </w:rPr>
            <w:t>ΠΑΝΕΠΙΣΤΗΜΙΟ ΔΥΤΙΚΗΣ ΜΑΚΕΔΟΝΙΑΣ</w:t>
          </w:r>
        </w:p>
        <w:p w:rsidR="007E493B" w:rsidRPr="007E493B" w:rsidRDefault="007E493B" w:rsidP="007E493B">
          <w:pPr>
            <w:pStyle w:val="a6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7E493B">
            <w:rPr>
              <w:rFonts w:asciiTheme="minorHAnsi" w:hAnsiTheme="minorHAnsi" w:cstheme="minorHAnsi"/>
              <w:sz w:val="16"/>
              <w:szCs w:val="16"/>
            </w:rPr>
            <w:t>ΠΟΛΥΤΕΧΝΙΚΗ ΣΧΟΛΗ</w:t>
          </w:r>
        </w:p>
        <w:p w:rsidR="007E493B" w:rsidRPr="007E493B" w:rsidRDefault="007E493B" w:rsidP="007E493B">
          <w:pPr>
            <w:pStyle w:val="a6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7E493B">
            <w:rPr>
              <w:rFonts w:asciiTheme="minorHAnsi" w:hAnsiTheme="minorHAnsi" w:cstheme="minorHAnsi"/>
              <w:sz w:val="16"/>
              <w:szCs w:val="16"/>
            </w:rPr>
            <w:t>ΤΜΗΜΑ ΧΗΜΙΚΩΝ ΜΗΧΑΝΙΚΩΝ</w:t>
          </w:r>
        </w:p>
      </w:tc>
      <w:tc>
        <w:tcPr>
          <w:tcW w:w="2500" w:type="pct"/>
        </w:tcPr>
        <w:p w:rsidR="007E493B" w:rsidRDefault="007E493B" w:rsidP="00713559">
          <w:pPr>
            <w:pStyle w:val="a6"/>
            <w:spacing w:before="60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Κοίλα Κοζάνης</w:t>
          </w:r>
        </w:p>
        <w:p w:rsidR="007E493B" w:rsidRDefault="007E493B" w:rsidP="007E493B">
          <w:pPr>
            <w:pStyle w:val="a6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τηλ. 24610 56654</w:t>
          </w:r>
        </w:p>
        <w:p w:rsidR="007E493B" w:rsidRPr="007E493B" w:rsidRDefault="007E493B" w:rsidP="007E493B">
          <w:pPr>
            <w:pStyle w:val="a6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email</w:t>
          </w:r>
          <w:r w:rsidRPr="007E493B">
            <w:rPr>
              <w:rFonts w:asciiTheme="minorHAnsi" w:hAnsiTheme="minorHAnsi" w:cstheme="minorHAnsi"/>
              <w:sz w:val="16"/>
              <w:szCs w:val="16"/>
            </w:rPr>
            <w:t xml:space="preserve">: </w:t>
          </w:r>
          <w:hyperlink r:id="rId1" w:history="1">
            <w:r w:rsidRPr="007E493B">
              <w:rPr>
                <w:rStyle w:val="-"/>
                <w:rFonts w:asciiTheme="minorHAnsi" w:hAnsiTheme="minorHAnsi" w:cstheme="minorHAnsi"/>
                <w:sz w:val="16"/>
                <w:szCs w:val="16"/>
                <w:lang w:val="en-US"/>
              </w:rPr>
              <w:t>chemeng</w:t>
            </w:r>
            <w:r w:rsidRPr="007E493B">
              <w:rPr>
                <w:rStyle w:val="-"/>
                <w:rFonts w:asciiTheme="minorHAnsi" w:hAnsiTheme="minorHAnsi" w:cstheme="minorHAnsi"/>
                <w:sz w:val="16"/>
                <w:szCs w:val="16"/>
              </w:rPr>
              <w:t>@</w:t>
            </w:r>
            <w:r w:rsidRPr="007E493B">
              <w:rPr>
                <w:rStyle w:val="-"/>
                <w:rFonts w:asciiTheme="minorHAnsi" w:hAnsiTheme="minorHAnsi" w:cstheme="minorHAnsi"/>
                <w:sz w:val="16"/>
                <w:szCs w:val="16"/>
                <w:lang w:val="en-US"/>
              </w:rPr>
              <w:t>uowm</w:t>
            </w:r>
            <w:r w:rsidRPr="007E493B">
              <w:rPr>
                <w:rStyle w:val="-"/>
                <w:rFonts w:asciiTheme="minorHAnsi" w:hAnsiTheme="minorHAnsi" w:cstheme="minorHAnsi"/>
                <w:sz w:val="16"/>
                <w:szCs w:val="16"/>
              </w:rPr>
              <w:t>.</w:t>
            </w:r>
            <w:r w:rsidRPr="007E493B">
              <w:rPr>
                <w:rStyle w:val="-"/>
                <w:rFonts w:asciiTheme="minorHAnsi" w:hAnsiTheme="minorHAnsi" w:cstheme="minorHAnsi"/>
                <w:sz w:val="16"/>
                <w:szCs w:val="16"/>
                <w:lang w:val="en-US"/>
              </w:rPr>
              <w:t>gr</w:t>
            </w:r>
          </w:hyperlink>
          <w:r w:rsidRPr="007E493B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</w:tbl>
  <w:p w:rsidR="007E493B" w:rsidRPr="007E493B" w:rsidRDefault="007E493B" w:rsidP="007E49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838" w:rsidRDefault="00715838" w:rsidP="007E493B">
      <w:r>
        <w:separator/>
      </w:r>
    </w:p>
  </w:footnote>
  <w:footnote w:type="continuationSeparator" w:id="0">
    <w:p w:rsidR="00715838" w:rsidRDefault="00715838" w:rsidP="007E49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14F3C"/>
    <w:multiLevelType w:val="hybridMultilevel"/>
    <w:tmpl w:val="1B806038"/>
    <w:lvl w:ilvl="0" w:tplc="D2F0C1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B0990"/>
    <w:multiLevelType w:val="hybridMultilevel"/>
    <w:tmpl w:val="EF44B04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F0CF6"/>
    <w:multiLevelType w:val="hybridMultilevel"/>
    <w:tmpl w:val="DCAE84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D7A06"/>
    <w:multiLevelType w:val="hybridMultilevel"/>
    <w:tmpl w:val="CA944B20"/>
    <w:lvl w:ilvl="0" w:tplc="83F265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D3A"/>
    <w:rsid w:val="000044AE"/>
    <w:rsid w:val="000B522F"/>
    <w:rsid w:val="000C38E8"/>
    <w:rsid w:val="000D7F45"/>
    <w:rsid w:val="001035C3"/>
    <w:rsid w:val="0013337D"/>
    <w:rsid w:val="00146472"/>
    <w:rsid w:val="001615C3"/>
    <w:rsid w:val="00163971"/>
    <w:rsid w:val="001764A6"/>
    <w:rsid w:val="001B5992"/>
    <w:rsid w:val="001C6DC9"/>
    <w:rsid w:val="001E65DA"/>
    <w:rsid w:val="001E7EF9"/>
    <w:rsid w:val="00236C8C"/>
    <w:rsid w:val="00247807"/>
    <w:rsid w:val="002525CB"/>
    <w:rsid w:val="0026211C"/>
    <w:rsid w:val="002A3D83"/>
    <w:rsid w:val="002A71C2"/>
    <w:rsid w:val="003319B2"/>
    <w:rsid w:val="00344049"/>
    <w:rsid w:val="00360F72"/>
    <w:rsid w:val="003F4EC2"/>
    <w:rsid w:val="00431D3A"/>
    <w:rsid w:val="00461F21"/>
    <w:rsid w:val="00472ADB"/>
    <w:rsid w:val="00474B8D"/>
    <w:rsid w:val="004807EC"/>
    <w:rsid w:val="004B3225"/>
    <w:rsid w:val="00506B07"/>
    <w:rsid w:val="005471CA"/>
    <w:rsid w:val="005845F9"/>
    <w:rsid w:val="00592702"/>
    <w:rsid w:val="00657F17"/>
    <w:rsid w:val="00666365"/>
    <w:rsid w:val="006760FA"/>
    <w:rsid w:val="00695F76"/>
    <w:rsid w:val="006C2DDB"/>
    <w:rsid w:val="0070229C"/>
    <w:rsid w:val="00702B5C"/>
    <w:rsid w:val="00713559"/>
    <w:rsid w:val="00715838"/>
    <w:rsid w:val="0072140B"/>
    <w:rsid w:val="0072228C"/>
    <w:rsid w:val="007231B6"/>
    <w:rsid w:val="00790B49"/>
    <w:rsid w:val="007A1B13"/>
    <w:rsid w:val="007E493B"/>
    <w:rsid w:val="007F1C3E"/>
    <w:rsid w:val="00813F68"/>
    <w:rsid w:val="0083085D"/>
    <w:rsid w:val="0084029F"/>
    <w:rsid w:val="00875E37"/>
    <w:rsid w:val="00893C4F"/>
    <w:rsid w:val="009472FD"/>
    <w:rsid w:val="00982AC7"/>
    <w:rsid w:val="00983C32"/>
    <w:rsid w:val="00997589"/>
    <w:rsid w:val="009979CF"/>
    <w:rsid w:val="009C655A"/>
    <w:rsid w:val="009F4A0F"/>
    <w:rsid w:val="00A73AA0"/>
    <w:rsid w:val="00A842A3"/>
    <w:rsid w:val="00A87AC4"/>
    <w:rsid w:val="00AC42EA"/>
    <w:rsid w:val="00AD29AE"/>
    <w:rsid w:val="00AF27B6"/>
    <w:rsid w:val="00B07D90"/>
    <w:rsid w:val="00B37B76"/>
    <w:rsid w:val="00B67183"/>
    <w:rsid w:val="00BF4085"/>
    <w:rsid w:val="00C06D9A"/>
    <w:rsid w:val="00C3160C"/>
    <w:rsid w:val="00C56BDA"/>
    <w:rsid w:val="00C66DC4"/>
    <w:rsid w:val="00C83B6C"/>
    <w:rsid w:val="00CC1F81"/>
    <w:rsid w:val="00CF3C66"/>
    <w:rsid w:val="00D202B9"/>
    <w:rsid w:val="00D74A77"/>
    <w:rsid w:val="00E14708"/>
    <w:rsid w:val="00E23B76"/>
    <w:rsid w:val="00E65E74"/>
    <w:rsid w:val="00E77EF1"/>
    <w:rsid w:val="00EB386F"/>
    <w:rsid w:val="00F20EDA"/>
    <w:rsid w:val="00F80E87"/>
    <w:rsid w:val="00FC3E3D"/>
    <w:rsid w:val="00FF27E1"/>
    <w:rsid w:val="00FF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2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3225"/>
    <w:pPr>
      <w:ind w:left="720"/>
      <w:contextualSpacing/>
    </w:pPr>
  </w:style>
  <w:style w:type="paragraph" w:styleId="a5">
    <w:name w:val="header"/>
    <w:basedOn w:val="a"/>
    <w:link w:val="Char"/>
    <w:rsid w:val="007E493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7E493B"/>
    <w:rPr>
      <w:sz w:val="24"/>
      <w:szCs w:val="24"/>
    </w:rPr>
  </w:style>
  <w:style w:type="paragraph" w:styleId="a6">
    <w:name w:val="footer"/>
    <w:basedOn w:val="a"/>
    <w:link w:val="Char0"/>
    <w:rsid w:val="007E493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7E493B"/>
    <w:rPr>
      <w:sz w:val="24"/>
      <w:szCs w:val="24"/>
    </w:rPr>
  </w:style>
  <w:style w:type="character" w:styleId="-">
    <w:name w:val="Hyperlink"/>
    <w:basedOn w:val="a0"/>
    <w:rsid w:val="007E49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F:\&#928;&#961;&#972;&#964;&#965;&#960;&#945;\chemeng@uowm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3%20&#928;&#916;&#924;\03.04%20&#923;&#917;&#921;&#932;&#927;&#933;&#929;&#915;&#921;&#913;%20&#928;&#916;&#924;\05%20&#928;&#929;&#927;&#932;&#933;&#928;&#913;\&#913;&#921;&#932;&#919;&#931;&#919;%20&#928;&#929;&#927;&#931;%20&#928;&#916;&#924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ΑΙΤΗΣΗ ΠΡΟΣ ΠΔΜ</Template>
  <TotalTime>2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UOWM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etsatsiadis</dc:creator>
  <cp:lastModifiedBy>etsatsiadis</cp:lastModifiedBy>
  <cp:revision>8</cp:revision>
  <cp:lastPrinted>2022-04-07T03:34:00Z</cp:lastPrinted>
  <dcterms:created xsi:type="dcterms:W3CDTF">2020-05-11T19:46:00Z</dcterms:created>
  <dcterms:modified xsi:type="dcterms:W3CDTF">2023-05-12T11:33:00Z</dcterms:modified>
</cp:coreProperties>
</file>