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133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32"/>
        <w:gridCol w:w="277"/>
        <w:gridCol w:w="5401"/>
      </w:tblGrid>
      <w:tr w:rsidR="00465A28" w:rsidRPr="00465A28" w:rsidTr="004F65F9">
        <w:tc>
          <w:tcPr>
            <w:tcW w:w="2192" w:type="pct"/>
            <w:vAlign w:val="center"/>
          </w:tcPr>
          <w:p w:rsidR="00465A28" w:rsidRPr="00465A28" w:rsidRDefault="00465A28" w:rsidP="004F65F9">
            <w:pPr>
              <w:rPr>
                <w:rFonts w:asciiTheme="majorHAnsi" w:hAnsiTheme="majorHAnsi" w:cstheme="majorHAnsi"/>
                <w:b/>
              </w:rPr>
            </w:pPr>
            <w:r w:rsidRPr="00465A28">
              <w:rPr>
                <w:rFonts w:asciiTheme="majorHAnsi" w:hAnsiTheme="majorHAnsi" w:cstheme="majorHAnsi"/>
                <w:b/>
              </w:rPr>
              <w:t>ΑΙΤΗΣΗ</w:t>
            </w:r>
          </w:p>
        </w:tc>
        <w:tc>
          <w:tcPr>
            <w:tcW w:w="137" w:type="pct"/>
            <w:vAlign w:val="center"/>
          </w:tcPr>
          <w:p w:rsidR="00465A28" w:rsidRPr="00465A28" w:rsidRDefault="00465A28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465A28" w:rsidRPr="00465A28" w:rsidRDefault="00465A28" w:rsidP="004F65F9">
            <w:pPr>
              <w:ind w:left="16" w:hanging="16"/>
              <w:rPr>
                <w:rFonts w:asciiTheme="majorHAnsi" w:hAnsiTheme="majorHAnsi" w:cstheme="majorHAnsi"/>
              </w:rPr>
            </w:pPr>
          </w:p>
        </w:tc>
      </w:tr>
      <w:tr w:rsidR="00465A28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465A28" w:rsidRPr="00465A28" w:rsidRDefault="00465A28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465A28" w:rsidRPr="00465A28" w:rsidRDefault="00465A28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465A28" w:rsidRPr="00465A28" w:rsidRDefault="00465A28" w:rsidP="004F65F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5A28">
              <w:rPr>
                <w:rFonts w:asciiTheme="majorHAnsi" w:hAnsiTheme="majorHAnsi" w:cstheme="majorHAnsi"/>
                <w:b/>
              </w:rPr>
              <w:t>ΠΡΟΣ:</w:t>
            </w:r>
          </w:p>
        </w:tc>
      </w:tr>
      <w:tr w:rsidR="00290E31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3C3268">
            <w:pPr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Επώνυμο: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290E31" w:rsidRPr="00465A28" w:rsidRDefault="00290E31" w:rsidP="004F65F9">
            <w:pPr>
              <w:jc w:val="center"/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ΠΑΝΕΠΙΣΤΗΜΙΟ ΔΥΤΙΚΗΣ ΜΑΚΕΔΟΝΙΑΣ</w:t>
            </w: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465A28">
            <w:pPr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Όνομα: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290E31" w:rsidRPr="00465A28" w:rsidRDefault="00290E31" w:rsidP="004F65F9">
            <w:pPr>
              <w:jc w:val="center"/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ΤΜΗΜΑ ΧΗΜΙΚΩΝ ΜΗΧΑΝΙΚΩΝ</w:t>
            </w: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CC7846">
            <w:pPr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Πατρώνυμο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Μητρώνυμο: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 w:val="restart"/>
          </w:tcPr>
          <w:p w:rsidR="00290E31" w:rsidRPr="00465A28" w:rsidRDefault="00290E31" w:rsidP="005561B1">
            <w:pPr>
              <w:rPr>
                <w:rFonts w:asciiTheme="majorHAnsi" w:hAnsiTheme="majorHAnsi" w:cstheme="majorHAnsi"/>
              </w:rPr>
            </w:pPr>
            <w:r w:rsidRPr="00290E31">
              <w:rPr>
                <w:rFonts w:asciiTheme="majorHAnsi" w:hAnsiTheme="majorHAnsi" w:cstheme="majorHAnsi"/>
              </w:rPr>
              <w:t xml:space="preserve">Δηλώνω ότι επιθυμώ να συμμετέχω </w:t>
            </w:r>
            <w:r>
              <w:rPr>
                <w:rFonts w:asciiTheme="majorHAnsi" w:hAnsiTheme="majorHAnsi" w:cstheme="majorHAnsi"/>
              </w:rPr>
              <w:t xml:space="preserve">στις </w:t>
            </w:r>
            <w:r w:rsidRPr="00290E31">
              <w:rPr>
                <w:rFonts w:asciiTheme="majorHAnsi" w:hAnsiTheme="majorHAnsi" w:cstheme="majorHAnsi"/>
              </w:rPr>
              <w:t>ανταπο</w:t>
            </w:r>
            <w:r>
              <w:rPr>
                <w:rFonts w:asciiTheme="majorHAnsi" w:hAnsiTheme="majorHAnsi" w:cstheme="majorHAnsi"/>
              </w:rPr>
              <w:t>δοτικές υ</w:t>
            </w:r>
            <w:r w:rsidRPr="00290E31">
              <w:rPr>
                <w:rFonts w:asciiTheme="majorHAnsi" w:hAnsiTheme="majorHAnsi" w:cstheme="majorHAnsi"/>
              </w:rPr>
              <w:t>ποτροφίες του Τμήματ</w:t>
            </w:r>
            <w:r>
              <w:rPr>
                <w:rFonts w:asciiTheme="majorHAnsi" w:hAnsiTheme="majorHAnsi" w:cstheme="majorHAnsi"/>
              </w:rPr>
              <w:t>ο</w:t>
            </w:r>
            <w:r w:rsidRPr="00290E31">
              <w:rPr>
                <w:rFonts w:asciiTheme="majorHAnsi" w:hAnsiTheme="majorHAnsi" w:cstheme="majorHAnsi"/>
              </w:rPr>
              <w:t xml:space="preserve">ς </w:t>
            </w:r>
            <w:r>
              <w:rPr>
                <w:rFonts w:asciiTheme="majorHAnsi" w:hAnsiTheme="majorHAnsi" w:cstheme="majorHAnsi"/>
              </w:rPr>
              <w:t>Χημικών Μηχανικών</w:t>
            </w:r>
            <w:r w:rsidR="00BF1FD1">
              <w:rPr>
                <w:rFonts w:asciiTheme="majorHAnsi" w:hAnsiTheme="majorHAnsi" w:cstheme="majorHAnsi"/>
              </w:rPr>
              <w:t xml:space="preserve"> </w:t>
            </w:r>
            <w:r w:rsidRPr="00290E31">
              <w:rPr>
                <w:rFonts w:asciiTheme="majorHAnsi" w:hAnsiTheme="majorHAnsi" w:cstheme="majorHAnsi"/>
              </w:rPr>
              <w:t>για το ακαδημαϊκ</w:t>
            </w:r>
            <w:r w:rsidR="005561B1">
              <w:rPr>
                <w:rFonts w:asciiTheme="majorHAnsi" w:hAnsiTheme="majorHAnsi" w:cstheme="majorHAnsi"/>
              </w:rPr>
              <w:t>ό</w:t>
            </w:r>
            <w:r w:rsidRPr="00290E31">
              <w:rPr>
                <w:rFonts w:asciiTheme="majorHAnsi" w:hAnsiTheme="majorHAnsi" w:cstheme="majorHAnsi"/>
              </w:rPr>
              <w:t xml:space="preserve"> έτος</w:t>
            </w:r>
            <w:r>
              <w:rPr>
                <w:rFonts w:asciiTheme="majorHAnsi" w:hAnsiTheme="majorHAnsi" w:cstheme="majorHAnsi"/>
              </w:rPr>
              <w:t xml:space="preserve"> 202</w:t>
            </w:r>
            <w:r w:rsidR="00BF1FD1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-202</w:t>
            </w:r>
            <w:r w:rsidR="00BF1FD1">
              <w:rPr>
                <w:rFonts w:asciiTheme="majorHAnsi" w:hAnsiTheme="majorHAnsi" w:cstheme="majorHAnsi"/>
              </w:rPr>
              <w:t>4</w:t>
            </w:r>
            <w:r w:rsidR="005561B1">
              <w:rPr>
                <w:rFonts w:asciiTheme="majorHAnsi" w:hAnsiTheme="majorHAnsi" w:cstheme="majorHAnsi"/>
              </w:rPr>
              <w:t xml:space="preserve">, σύμφωνα με την προκήρυξη με ΑΔΑ: </w:t>
            </w:r>
            <w:r w:rsidR="005561B1" w:rsidRPr="005561B1">
              <w:rPr>
                <w:rFonts w:asciiTheme="majorHAnsi" w:hAnsiTheme="majorHAnsi" w:cstheme="majorHAnsi"/>
              </w:rPr>
              <w:t>Ψ33Φ469Β7Κ-ΩΕ2</w:t>
            </w:r>
            <w:r w:rsidR="005561B1">
              <w:rPr>
                <w:rFonts w:asciiTheme="majorHAnsi" w:hAnsiTheme="majorHAnsi" w:cstheme="majorHAnsi"/>
              </w:rPr>
              <w:t>.</w:t>
            </w: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465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Διεύθυνση: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Πόλη: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BD5A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Τηλέφωνο</w:t>
            </w:r>
            <w:r w:rsidRPr="00465A2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290E31" w:rsidRDefault="00290E31" w:rsidP="00FC2F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e</w:t>
            </w:r>
            <w:r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  <w:lang w:val="en-US"/>
              </w:rPr>
              <w:t>mail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9C1843">
            <w:pPr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 xml:space="preserve">Ιδιότητα: </w:t>
            </w:r>
            <w:r>
              <w:rPr>
                <w:rFonts w:asciiTheme="majorHAnsi" w:hAnsiTheme="majorHAnsi" w:cstheme="majorHAnsi"/>
              </w:rPr>
              <w:t>Φοιτητής/φοιτήτρια ΤΧΜ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9626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ΑΕΜ</w:t>
            </w:r>
            <w:r w:rsidRPr="00465A2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576"/>
        </w:trPr>
        <w:tc>
          <w:tcPr>
            <w:tcW w:w="2192" w:type="pct"/>
            <w:vMerge w:val="restart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BF1FD1" w:rsidRDefault="00B726BB" w:rsidP="00BF1FD1">
            <w:pPr>
              <w:jc w:val="center"/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Κοζάνη, …/</w:t>
            </w:r>
            <w:r>
              <w:rPr>
                <w:rFonts w:asciiTheme="majorHAnsi" w:hAnsiTheme="majorHAnsi" w:cstheme="majorHAnsi"/>
              </w:rPr>
              <w:t>0</w:t>
            </w:r>
            <w:r w:rsidR="00B74042">
              <w:rPr>
                <w:rFonts w:asciiTheme="majorHAnsi" w:hAnsiTheme="majorHAnsi" w:cstheme="majorHAnsi"/>
                <w:lang w:val="en-US"/>
              </w:rPr>
              <w:t>2</w:t>
            </w:r>
            <w:r w:rsidRPr="00465A28">
              <w:rPr>
                <w:rFonts w:asciiTheme="majorHAnsi" w:hAnsiTheme="majorHAnsi" w:cstheme="majorHAnsi"/>
              </w:rPr>
              <w:t>/202</w:t>
            </w:r>
            <w:r w:rsidR="00BF1FD1">
              <w:rPr>
                <w:rFonts w:asciiTheme="majorHAnsi" w:hAnsiTheme="majorHAnsi" w:cstheme="majorHAnsi"/>
              </w:rPr>
              <w:t>4</w:t>
            </w: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65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Ο Αιτών/Η αιτούσα</w:t>
            </w: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(υπογραφή)</w:t>
            </w: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Συνημμένα:</w:t>
            </w: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465A28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:rsidR="00B726BB" w:rsidRPr="00465A28" w:rsidRDefault="00B726BB" w:rsidP="00B726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Υπεύθυνη δήλωση </w:t>
            </w:r>
            <w:r w:rsidRPr="00B726BB">
              <w:rPr>
                <w:rFonts w:asciiTheme="majorHAnsi" w:hAnsiTheme="majorHAnsi" w:cstheme="majorHAnsi"/>
              </w:rPr>
              <w:t>του Ν. 1599/86</w:t>
            </w:r>
            <w:r>
              <w:rPr>
                <w:rFonts w:asciiTheme="majorHAnsi" w:hAnsiTheme="majorHAnsi" w:cstheme="majorHAnsi"/>
              </w:rPr>
              <w:t xml:space="preserve"> ότι δεν είμαι υπότροφος άλλου φορέα.</w:t>
            </w:r>
          </w:p>
        </w:tc>
      </w:tr>
      <w:tr w:rsidR="00B726BB" w:rsidRPr="00465A28" w:rsidTr="00465A28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:rsidR="00B726BB" w:rsidRDefault="00B726BB" w:rsidP="00F000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Εκκαθαριστικό Εφορίας οικονομικού έτους 20</w:t>
            </w:r>
            <w:r w:rsidR="00F00049">
              <w:rPr>
                <w:rFonts w:asciiTheme="majorHAnsi" w:hAnsiTheme="majorHAnsi" w:cstheme="majorHAnsi"/>
                <w:lang w:val="en-US"/>
              </w:rPr>
              <w:t>21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:rsidR="007E7BB0" w:rsidRPr="00465A28" w:rsidRDefault="007E7BB0" w:rsidP="00465A28"/>
    <w:sectPr w:rsidR="007E7BB0" w:rsidRPr="00465A28" w:rsidSect="00423F35">
      <w:headerReference w:type="default" r:id="rId7"/>
      <w:footerReference w:type="default" r:id="rId8"/>
      <w:pgSz w:w="11900" w:h="16840"/>
      <w:pgMar w:top="704" w:right="1134" w:bottom="851" w:left="1134" w:header="709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C3" w:rsidRDefault="002062C3" w:rsidP="009274D2">
      <w:r>
        <w:separator/>
      </w:r>
    </w:p>
  </w:endnote>
  <w:endnote w:type="continuationSeparator" w:id="0">
    <w:p w:rsidR="002062C3" w:rsidRDefault="002062C3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  <w:sz w:val="16"/>
        <w:szCs w:val="16"/>
      </w:rPr>
      <w:id w:val="400900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6"/>
            <w:szCs w:val="16"/>
          </w:rPr>
          <w:id w:val="295134528"/>
          <w:docPartObj>
            <w:docPartGallery w:val="Page Numbers (Top of Page)"/>
            <w:docPartUnique/>
          </w:docPartObj>
        </w:sdtPr>
        <w:sdtContent>
          <w:p w:rsidR="00FA17AC" w:rsidRPr="00F26D21" w:rsidRDefault="00FA17AC" w:rsidP="00F26D21">
            <w:pPr>
              <w:pStyle w:val="a4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F26D21">
              <w:rPr>
                <w:rFonts w:asciiTheme="majorHAnsi" w:hAnsiTheme="majorHAnsi" w:cstheme="majorHAnsi"/>
                <w:sz w:val="16"/>
                <w:szCs w:val="16"/>
              </w:rPr>
              <w:t xml:space="preserve">Σελίδα </w:t>
            </w:r>
            <w:r w:rsidR="00057B10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F26D21">
              <w:rPr>
                <w:rFonts w:asciiTheme="majorHAnsi" w:hAnsiTheme="majorHAnsi" w:cstheme="majorHAnsi"/>
                <w:sz w:val="16"/>
                <w:szCs w:val="16"/>
              </w:rPr>
              <w:instrText>PAGE</w:instrText>
            </w:r>
            <w:r w:rsidR="00057B10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5561B1">
              <w:rPr>
                <w:rFonts w:asciiTheme="majorHAnsi" w:hAnsiTheme="majorHAnsi" w:cstheme="majorHAnsi"/>
                <w:noProof/>
                <w:sz w:val="16"/>
                <w:szCs w:val="16"/>
              </w:rPr>
              <w:t>1</w:t>
            </w:r>
            <w:r w:rsidR="00057B10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F26D21">
              <w:rPr>
                <w:rFonts w:asciiTheme="majorHAnsi" w:hAnsiTheme="majorHAnsi" w:cstheme="majorHAnsi"/>
                <w:sz w:val="16"/>
                <w:szCs w:val="16"/>
              </w:rPr>
              <w:t xml:space="preserve"> από </w:t>
            </w:r>
            <w:r w:rsidR="00057B10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F26D21">
              <w:rPr>
                <w:rFonts w:asciiTheme="majorHAnsi" w:hAnsiTheme="majorHAnsi" w:cstheme="majorHAnsi"/>
                <w:sz w:val="16"/>
                <w:szCs w:val="16"/>
              </w:rPr>
              <w:instrText>NUMPAGES</w:instrText>
            </w:r>
            <w:r w:rsidR="00057B10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5561B1">
              <w:rPr>
                <w:rFonts w:asciiTheme="majorHAnsi" w:hAnsiTheme="majorHAnsi" w:cstheme="majorHAnsi"/>
                <w:noProof/>
                <w:sz w:val="16"/>
                <w:szCs w:val="16"/>
              </w:rPr>
              <w:t>1</w:t>
            </w:r>
            <w:r w:rsidR="00057B10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C3" w:rsidRDefault="002062C3" w:rsidP="009274D2">
      <w:r>
        <w:separator/>
      </w:r>
    </w:p>
  </w:footnote>
  <w:footnote w:type="continuationSeparator" w:id="0">
    <w:p w:rsidR="002062C3" w:rsidRDefault="002062C3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6A" w:rsidRPr="00D1491D" w:rsidRDefault="00D10385" w:rsidP="009274D2">
    <w:pPr>
      <w:pStyle w:val="a3"/>
      <w:jc w:val="center"/>
      <w:rPr>
        <w:rFonts w:asciiTheme="majorHAnsi" w:hAnsiTheme="majorHAnsi" w:cstheme="majorHAnsi"/>
        <w:sz w:val="20"/>
        <w:lang w:val="el-GR"/>
      </w:rPr>
    </w:pPr>
    <w:r w:rsidRPr="00D1491D">
      <w:rPr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384.3pt;margin-top:9.9pt;width:97.1pt;height:34.6pt;z-index:251667456">
          <v:imagedata r:id="rId1" o:title="wlogo"/>
          <w10:wrap type="square"/>
        </v:shape>
      </w:pict>
    </w:r>
    <w:r>
      <w:rPr>
        <w:noProof/>
      </w:rPr>
      <w:pict>
        <v:shape id="_x0000_s4098" type="#_x0000_t75" style="position:absolute;left:0;text-align:left;margin-left:9.3pt;margin-top:6.25pt;width:38.25pt;height:38.25pt;z-index:251669504;mso-position-horizontal-relative:text;mso-position-vertical-relative:text;mso-width-relative:page;mso-height-relative:page">
          <v:imagedata r:id="rId2" o:title="uowm-logo"/>
          <w10:wrap type="square"/>
        </v:shape>
      </w:pict>
    </w:r>
    <w:r w:rsidR="0064356A" w:rsidRPr="00D1491D">
      <w:rPr>
        <w:rFonts w:asciiTheme="majorHAnsi" w:hAnsiTheme="majorHAnsi" w:cstheme="majorHAnsi"/>
        <w:sz w:val="20"/>
        <w:lang w:val="el-GR"/>
      </w:rPr>
      <w:t>ΕΛΛΗΝΙΚΗ ΔΗΜΟΚΡΑΤΙΑ</w:t>
    </w:r>
  </w:p>
  <w:p w:rsidR="0064356A" w:rsidRPr="00D1491D" w:rsidRDefault="0064356A" w:rsidP="009274D2">
    <w:pPr>
      <w:pStyle w:val="a3"/>
      <w:jc w:val="center"/>
      <w:rPr>
        <w:rFonts w:asciiTheme="majorHAnsi" w:hAnsiTheme="majorHAnsi" w:cstheme="majorHAnsi"/>
        <w:sz w:val="20"/>
        <w:lang w:val="el-GR"/>
      </w:rPr>
    </w:pPr>
    <w:r w:rsidRPr="00D1491D">
      <w:rPr>
        <w:rFonts w:asciiTheme="majorHAnsi" w:hAnsiTheme="majorHAnsi" w:cstheme="majorHAnsi"/>
        <w:sz w:val="20"/>
        <w:lang w:val="el-GR"/>
      </w:rPr>
      <w:t>ΠΑΝΕΠΙΣΤΗΜΙΟ ΔΥΤΙΚΗΣ ΜΑΚΕΔΟΝΙΑΣ</w:t>
    </w:r>
  </w:p>
  <w:p w:rsidR="0064356A" w:rsidRPr="00D1491D" w:rsidRDefault="0064356A" w:rsidP="009274D2">
    <w:pPr>
      <w:pStyle w:val="a3"/>
      <w:pBdr>
        <w:bottom w:val="single" w:sz="4" w:space="1" w:color="auto"/>
      </w:pBdr>
      <w:jc w:val="center"/>
      <w:rPr>
        <w:rFonts w:asciiTheme="majorHAnsi" w:hAnsiTheme="majorHAnsi" w:cstheme="majorHAnsi"/>
        <w:sz w:val="20"/>
        <w:lang w:val="el-GR"/>
      </w:rPr>
    </w:pPr>
    <w:r w:rsidRPr="00D1491D">
      <w:rPr>
        <w:rFonts w:asciiTheme="majorHAnsi" w:hAnsiTheme="majorHAnsi" w:cstheme="majorHAnsi"/>
        <w:sz w:val="20"/>
        <w:lang w:val="el-GR"/>
      </w:rPr>
      <w:t>ΠΟΛΥΤΕΧΝΙΚΗ ΣΧΟΛΗ</w:t>
    </w:r>
  </w:p>
  <w:p w:rsidR="0095740F" w:rsidRPr="0025020A" w:rsidRDefault="0095740F" w:rsidP="009274D2">
    <w:pPr>
      <w:pStyle w:val="a3"/>
      <w:pBdr>
        <w:bottom w:val="single" w:sz="4" w:space="1" w:color="auto"/>
      </w:pBdr>
      <w:jc w:val="center"/>
      <w:rPr>
        <w:rFonts w:asciiTheme="majorHAnsi" w:hAnsiTheme="majorHAnsi" w:cstheme="majorHAnsi"/>
        <w:sz w:val="22"/>
        <w:lang w:val="el-GR"/>
      </w:rPr>
    </w:pPr>
    <w:r w:rsidRPr="00D1491D">
      <w:rPr>
        <w:rFonts w:asciiTheme="majorHAnsi" w:hAnsiTheme="majorHAnsi" w:cstheme="majorHAnsi"/>
        <w:sz w:val="20"/>
        <w:lang w:val="el-GR"/>
      </w:rPr>
      <w:t xml:space="preserve">ΤΜΗΜΑ </w:t>
    </w:r>
    <w:r w:rsidR="00894D05" w:rsidRPr="00D1491D">
      <w:rPr>
        <w:rFonts w:asciiTheme="majorHAnsi" w:hAnsiTheme="majorHAnsi" w:cstheme="majorHAnsi"/>
        <w:sz w:val="20"/>
        <w:lang w:val="el-GR"/>
      </w:rPr>
      <w:t xml:space="preserve">ΧΗΜΙΚΩΝ </w:t>
    </w:r>
    <w:r w:rsidRPr="00D1491D">
      <w:rPr>
        <w:rFonts w:asciiTheme="majorHAnsi" w:hAnsiTheme="majorHAnsi" w:cstheme="majorHAnsi"/>
        <w:sz w:val="20"/>
        <w:lang w:val="el-GR"/>
      </w:rPr>
      <w:t>ΜΗΧΑΝΙΚΩΝ</w:t>
    </w:r>
  </w:p>
  <w:p w:rsidR="0064356A" w:rsidRPr="00CE5521" w:rsidRDefault="0064356A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DBA"/>
    <w:multiLevelType w:val="hybridMultilevel"/>
    <w:tmpl w:val="E9642E24"/>
    <w:lvl w:ilvl="0" w:tplc="E8C44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9C7D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CEF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F2E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7E5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ED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06F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2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345B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35C16242"/>
    <w:multiLevelType w:val="hybridMultilevel"/>
    <w:tmpl w:val="A7A4B3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D3CD4"/>
    <w:multiLevelType w:val="hybridMultilevel"/>
    <w:tmpl w:val="B9C0A1C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201BA1"/>
    <w:multiLevelType w:val="hybridMultilevel"/>
    <w:tmpl w:val="5E240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AD7"/>
    <w:rsid w:val="00004AEF"/>
    <w:rsid w:val="00007D99"/>
    <w:rsid w:val="00016154"/>
    <w:rsid w:val="000163D0"/>
    <w:rsid w:val="00016CDC"/>
    <w:rsid w:val="00020246"/>
    <w:rsid w:val="000266C7"/>
    <w:rsid w:val="00027747"/>
    <w:rsid w:val="00030B7E"/>
    <w:rsid w:val="0003535A"/>
    <w:rsid w:val="00043FA4"/>
    <w:rsid w:val="00044330"/>
    <w:rsid w:val="000459B3"/>
    <w:rsid w:val="000535D9"/>
    <w:rsid w:val="0005553E"/>
    <w:rsid w:val="00057B10"/>
    <w:rsid w:val="00061F68"/>
    <w:rsid w:val="000668CC"/>
    <w:rsid w:val="000708D9"/>
    <w:rsid w:val="00076069"/>
    <w:rsid w:val="0007678D"/>
    <w:rsid w:val="000774C7"/>
    <w:rsid w:val="00083D9E"/>
    <w:rsid w:val="000935DC"/>
    <w:rsid w:val="00095B0F"/>
    <w:rsid w:val="000A1BB2"/>
    <w:rsid w:val="000B0848"/>
    <w:rsid w:val="000B70AD"/>
    <w:rsid w:val="000C0A30"/>
    <w:rsid w:val="000C2244"/>
    <w:rsid w:val="000C298F"/>
    <w:rsid w:val="000E2AAF"/>
    <w:rsid w:val="000E4C88"/>
    <w:rsid w:val="000E6867"/>
    <w:rsid w:val="000F06BA"/>
    <w:rsid w:val="000F36B1"/>
    <w:rsid w:val="0010070D"/>
    <w:rsid w:val="0010081B"/>
    <w:rsid w:val="00107098"/>
    <w:rsid w:val="00115263"/>
    <w:rsid w:val="0012182B"/>
    <w:rsid w:val="0012219E"/>
    <w:rsid w:val="00124C3B"/>
    <w:rsid w:val="00130A09"/>
    <w:rsid w:val="00137479"/>
    <w:rsid w:val="00137C07"/>
    <w:rsid w:val="00142F49"/>
    <w:rsid w:val="0014407A"/>
    <w:rsid w:val="001471D6"/>
    <w:rsid w:val="001516A3"/>
    <w:rsid w:val="001519D5"/>
    <w:rsid w:val="001541C2"/>
    <w:rsid w:val="0016183E"/>
    <w:rsid w:val="00165265"/>
    <w:rsid w:val="00167401"/>
    <w:rsid w:val="00173BFF"/>
    <w:rsid w:val="00180000"/>
    <w:rsid w:val="001828D4"/>
    <w:rsid w:val="0018308E"/>
    <w:rsid w:val="00183B10"/>
    <w:rsid w:val="00184836"/>
    <w:rsid w:val="00185D02"/>
    <w:rsid w:val="0019147B"/>
    <w:rsid w:val="00193C67"/>
    <w:rsid w:val="001A0D10"/>
    <w:rsid w:val="001B0AD5"/>
    <w:rsid w:val="001B2990"/>
    <w:rsid w:val="001B6A01"/>
    <w:rsid w:val="001B7561"/>
    <w:rsid w:val="001C1C9C"/>
    <w:rsid w:val="001C3B3E"/>
    <w:rsid w:val="001D2B60"/>
    <w:rsid w:val="001D3264"/>
    <w:rsid w:val="001D42EC"/>
    <w:rsid w:val="001D68A3"/>
    <w:rsid w:val="001E04D5"/>
    <w:rsid w:val="001E29C8"/>
    <w:rsid w:val="001E4D8A"/>
    <w:rsid w:val="001E7708"/>
    <w:rsid w:val="001F186D"/>
    <w:rsid w:val="001F1E50"/>
    <w:rsid w:val="00204DE4"/>
    <w:rsid w:val="002062C3"/>
    <w:rsid w:val="00206DB2"/>
    <w:rsid w:val="00207674"/>
    <w:rsid w:val="00214570"/>
    <w:rsid w:val="00215265"/>
    <w:rsid w:val="00223E36"/>
    <w:rsid w:val="0022759A"/>
    <w:rsid w:val="002307F1"/>
    <w:rsid w:val="00235AB9"/>
    <w:rsid w:val="002369BF"/>
    <w:rsid w:val="00243CAF"/>
    <w:rsid w:val="00246F36"/>
    <w:rsid w:val="00247C79"/>
    <w:rsid w:val="0025020A"/>
    <w:rsid w:val="0025109C"/>
    <w:rsid w:val="0025408A"/>
    <w:rsid w:val="00256C73"/>
    <w:rsid w:val="00256C90"/>
    <w:rsid w:val="00257B55"/>
    <w:rsid w:val="002620FB"/>
    <w:rsid w:val="002646FC"/>
    <w:rsid w:val="0027218F"/>
    <w:rsid w:val="002737DA"/>
    <w:rsid w:val="0027500E"/>
    <w:rsid w:val="00281558"/>
    <w:rsid w:val="00282CC0"/>
    <w:rsid w:val="002902FC"/>
    <w:rsid w:val="00290E31"/>
    <w:rsid w:val="00293FF0"/>
    <w:rsid w:val="00294739"/>
    <w:rsid w:val="00297189"/>
    <w:rsid w:val="002A1189"/>
    <w:rsid w:val="002A5CE9"/>
    <w:rsid w:val="002B0889"/>
    <w:rsid w:val="002B40C0"/>
    <w:rsid w:val="002B6C48"/>
    <w:rsid w:val="002B709B"/>
    <w:rsid w:val="002D09B7"/>
    <w:rsid w:val="002D47C2"/>
    <w:rsid w:val="002E221E"/>
    <w:rsid w:val="002F1828"/>
    <w:rsid w:val="00302F49"/>
    <w:rsid w:val="00306B0E"/>
    <w:rsid w:val="00311CDE"/>
    <w:rsid w:val="00313C2F"/>
    <w:rsid w:val="00315139"/>
    <w:rsid w:val="00317558"/>
    <w:rsid w:val="003225F1"/>
    <w:rsid w:val="003257AE"/>
    <w:rsid w:val="003305A8"/>
    <w:rsid w:val="00334E30"/>
    <w:rsid w:val="00343295"/>
    <w:rsid w:val="003478CF"/>
    <w:rsid w:val="003518B6"/>
    <w:rsid w:val="00351EDD"/>
    <w:rsid w:val="0035315D"/>
    <w:rsid w:val="00353AFA"/>
    <w:rsid w:val="00353B68"/>
    <w:rsid w:val="003576DF"/>
    <w:rsid w:val="0037098B"/>
    <w:rsid w:val="003730BA"/>
    <w:rsid w:val="00382826"/>
    <w:rsid w:val="00382E93"/>
    <w:rsid w:val="00396083"/>
    <w:rsid w:val="0039638D"/>
    <w:rsid w:val="003A2A5D"/>
    <w:rsid w:val="003A5160"/>
    <w:rsid w:val="003A52B9"/>
    <w:rsid w:val="003A717C"/>
    <w:rsid w:val="003B17A2"/>
    <w:rsid w:val="003B17DD"/>
    <w:rsid w:val="003B28ED"/>
    <w:rsid w:val="003B29D1"/>
    <w:rsid w:val="003B72EA"/>
    <w:rsid w:val="003C14BA"/>
    <w:rsid w:val="003D59DA"/>
    <w:rsid w:val="003E5BE1"/>
    <w:rsid w:val="003F20C0"/>
    <w:rsid w:val="003F6E71"/>
    <w:rsid w:val="0040054A"/>
    <w:rsid w:val="004067F0"/>
    <w:rsid w:val="00407C60"/>
    <w:rsid w:val="00412010"/>
    <w:rsid w:val="00412FDC"/>
    <w:rsid w:val="004130D4"/>
    <w:rsid w:val="0041472C"/>
    <w:rsid w:val="004148D7"/>
    <w:rsid w:val="0042103A"/>
    <w:rsid w:val="004211FB"/>
    <w:rsid w:val="00423F35"/>
    <w:rsid w:val="00425480"/>
    <w:rsid w:val="00427280"/>
    <w:rsid w:val="004362C8"/>
    <w:rsid w:val="00441FBA"/>
    <w:rsid w:val="00447FFA"/>
    <w:rsid w:val="00451566"/>
    <w:rsid w:val="00452426"/>
    <w:rsid w:val="004653D7"/>
    <w:rsid w:val="00465A28"/>
    <w:rsid w:val="00466592"/>
    <w:rsid w:val="00474526"/>
    <w:rsid w:val="00474DD5"/>
    <w:rsid w:val="0048164E"/>
    <w:rsid w:val="004830BF"/>
    <w:rsid w:val="00483555"/>
    <w:rsid w:val="00483A3D"/>
    <w:rsid w:val="004929E9"/>
    <w:rsid w:val="004B3874"/>
    <w:rsid w:val="004B5C2D"/>
    <w:rsid w:val="004C0353"/>
    <w:rsid w:val="004C2EC0"/>
    <w:rsid w:val="004C467A"/>
    <w:rsid w:val="004E54BF"/>
    <w:rsid w:val="004E57FD"/>
    <w:rsid w:val="0050307F"/>
    <w:rsid w:val="005215B8"/>
    <w:rsid w:val="00523177"/>
    <w:rsid w:val="00523332"/>
    <w:rsid w:val="005252B1"/>
    <w:rsid w:val="00532B5A"/>
    <w:rsid w:val="00536A7F"/>
    <w:rsid w:val="00540EEA"/>
    <w:rsid w:val="00544AF5"/>
    <w:rsid w:val="005459E0"/>
    <w:rsid w:val="00546FA1"/>
    <w:rsid w:val="00552F70"/>
    <w:rsid w:val="00555D6D"/>
    <w:rsid w:val="005561B1"/>
    <w:rsid w:val="00560B5B"/>
    <w:rsid w:val="00562068"/>
    <w:rsid w:val="0056545E"/>
    <w:rsid w:val="005702FC"/>
    <w:rsid w:val="00570336"/>
    <w:rsid w:val="00570896"/>
    <w:rsid w:val="00570BBE"/>
    <w:rsid w:val="00572F29"/>
    <w:rsid w:val="00573058"/>
    <w:rsid w:val="005760EC"/>
    <w:rsid w:val="00590F26"/>
    <w:rsid w:val="00594156"/>
    <w:rsid w:val="00595648"/>
    <w:rsid w:val="005A4C36"/>
    <w:rsid w:val="005B6889"/>
    <w:rsid w:val="005C429D"/>
    <w:rsid w:val="005C7C54"/>
    <w:rsid w:val="005D1578"/>
    <w:rsid w:val="005D53A9"/>
    <w:rsid w:val="005D5C20"/>
    <w:rsid w:val="005E075A"/>
    <w:rsid w:val="005E44DD"/>
    <w:rsid w:val="00600941"/>
    <w:rsid w:val="006132A0"/>
    <w:rsid w:val="00620D7C"/>
    <w:rsid w:val="006228CA"/>
    <w:rsid w:val="00622DF8"/>
    <w:rsid w:val="00630B0C"/>
    <w:rsid w:val="00640ECE"/>
    <w:rsid w:val="0064356A"/>
    <w:rsid w:val="00646959"/>
    <w:rsid w:val="0064706F"/>
    <w:rsid w:val="006479B9"/>
    <w:rsid w:val="00647D3C"/>
    <w:rsid w:val="00652965"/>
    <w:rsid w:val="00656AE4"/>
    <w:rsid w:val="00657AE1"/>
    <w:rsid w:val="00670142"/>
    <w:rsid w:val="00670D7D"/>
    <w:rsid w:val="00676075"/>
    <w:rsid w:val="00683A0E"/>
    <w:rsid w:val="00690437"/>
    <w:rsid w:val="0069217F"/>
    <w:rsid w:val="0069369B"/>
    <w:rsid w:val="00693AB1"/>
    <w:rsid w:val="006A04AE"/>
    <w:rsid w:val="006A12BC"/>
    <w:rsid w:val="006A7F84"/>
    <w:rsid w:val="006C64F7"/>
    <w:rsid w:val="006C78BC"/>
    <w:rsid w:val="006D1A16"/>
    <w:rsid w:val="006D1B8C"/>
    <w:rsid w:val="006D2FA8"/>
    <w:rsid w:val="006E5FFD"/>
    <w:rsid w:val="006F2FB9"/>
    <w:rsid w:val="006F43B1"/>
    <w:rsid w:val="006F6073"/>
    <w:rsid w:val="006F6FD2"/>
    <w:rsid w:val="006F7831"/>
    <w:rsid w:val="00703FC0"/>
    <w:rsid w:val="00713256"/>
    <w:rsid w:val="00713FD8"/>
    <w:rsid w:val="00721068"/>
    <w:rsid w:val="007213F8"/>
    <w:rsid w:val="00722099"/>
    <w:rsid w:val="00723DA4"/>
    <w:rsid w:val="0073059E"/>
    <w:rsid w:val="007308C7"/>
    <w:rsid w:val="00734F47"/>
    <w:rsid w:val="00736322"/>
    <w:rsid w:val="00736931"/>
    <w:rsid w:val="0074230E"/>
    <w:rsid w:val="00747863"/>
    <w:rsid w:val="00755C85"/>
    <w:rsid w:val="00757B3E"/>
    <w:rsid w:val="00765C1B"/>
    <w:rsid w:val="00771207"/>
    <w:rsid w:val="007763C3"/>
    <w:rsid w:val="007A01C2"/>
    <w:rsid w:val="007A0A52"/>
    <w:rsid w:val="007A11A1"/>
    <w:rsid w:val="007A7161"/>
    <w:rsid w:val="007B59F7"/>
    <w:rsid w:val="007B5DCD"/>
    <w:rsid w:val="007B6D13"/>
    <w:rsid w:val="007C252D"/>
    <w:rsid w:val="007C2874"/>
    <w:rsid w:val="007C63B8"/>
    <w:rsid w:val="007C7D4B"/>
    <w:rsid w:val="007D1885"/>
    <w:rsid w:val="007D23A4"/>
    <w:rsid w:val="007D2AE3"/>
    <w:rsid w:val="007E3099"/>
    <w:rsid w:val="007E4F4E"/>
    <w:rsid w:val="007E7AAB"/>
    <w:rsid w:val="007E7BB0"/>
    <w:rsid w:val="007F075B"/>
    <w:rsid w:val="007F18BD"/>
    <w:rsid w:val="007F3B11"/>
    <w:rsid w:val="007F76F4"/>
    <w:rsid w:val="00801527"/>
    <w:rsid w:val="0080314D"/>
    <w:rsid w:val="00805E61"/>
    <w:rsid w:val="00812FA5"/>
    <w:rsid w:val="00814F02"/>
    <w:rsid w:val="008241BD"/>
    <w:rsid w:val="00824B8C"/>
    <w:rsid w:val="0082524F"/>
    <w:rsid w:val="00835725"/>
    <w:rsid w:val="0083722C"/>
    <w:rsid w:val="00845E4E"/>
    <w:rsid w:val="00847726"/>
    <w:rsid w:val="008523CE"/>
    <w:rsid w:val="00863543"/>
    <w:rsid w:val="00882FBF"/>
    <w:rsid w:val="008847B6"/>
    <w:rsid w:val="00885B56"/>
    <w:rsid w:val="00885C8D"/>
    <w:rsid w:val="00887C82"/>
    <w:rsid w:val="00891771"/>
    <w:rsid w:val="00894D05"/>
    <w:rsid w:val="008957BF"/>
    <w:rsid w:val="008A071A"/>
    <w:rsid w:val="008A1413"/>
    <w:rsid w:val="008A4FE2"/>
    <w:rsid w:val="008A5741"/>
    <w:rsid w:val="008C48AE"/>
    <w:rsid w:val="008C60DA"/>
    <w:rsid w:val="008D0EE7"/>
    <w:rsid w:val="008D18C3"/>
    <w:rsid w:val="008D2196"/>
    <w:rsid w:val="008E0D0A"/>
    <w:rsid w:val="008F2314"/>
    <w:rsid w:val="008F7B74"/>
    <w:rsid w:val="009003E2"/>
    <w:rsid w:val="00900C98"/>
    <w:rsid w:val="0091147E"/>
    <w:rsid w:val="00915BC5"/>
    <w:rsid w:val="00920362"/>
    <w:rsid w:val="00920585"/>
    <w:rsid w:val="00926AEE"/>
    <w:rsid w:val="009272A4"/>
    <w:rsid w:val="009274D2"/>
    <w:rsid w:val="00927EFD"/>
    <w:rsid w:val="00933B14"/>
    <w:rsid w:val="00936900"/>
    <w:rsid w:val="009418D4"/>
    <w:rsid w:val="00944598"/>
    <w:rsid w:val="00956C8A"/>
    <w:rsid w:val="0095740F"/>
    <w:rsid w:val="00957DDE"/>
    <w:rsid w:val="009674FB"/>
    <w:rsid w:val="00967A4E"/>
    <w:rsid w:val="00976EBA"/>
    <w:rsid w:val="00982C08"/>
    <w:rsid w:val="00983B50"/>
    <w:rsid w:val="0098401E"/>
    <w:rsid w:val="00984085"/>
    <w:rsid w:val="00997AE8"/>
    <w:rsid w:val="009A21AD"/>
    <w:rsid w:val="009A7352"/>
    <w:rsid w:val="009B0BE9"/>
    <w:rsid w:val="009B19DC"/>
    <w:rsid w:val="009B53DF"/>
    <w:rsid w:val="009C2E16"/>
    <w:rsid w:val="009C36A9"/>
    <w:rsid w:val="009C464D"/>
    <w:rsid w:val="009C7BBD"/>
    <w:rsid w:val="009D01FF"/>
    <w:rsid w:val="009D3BBC"/>
    <w:rsid w:val="009D427A"/>
    <w:rsid w:val="009D68EC"/>
    <w:rsid w:val="009E0C60"/>
    <w:rsid w:val="009E517B"/>
    <w:rsid w:val="009F6CDF"/>
    <w:rsid w:val="00A00D1F"/>
    <w:rsid w:val="00A1269F"/>
    <w:rsid w:val="00A12B7F"/>
    <w:rsid w:val="00A136EB"/>
    <w:rsid w:val="00A13BAD"/>
    <w:rsid w:val="00A147A9"/>
    <w:rsid w:val="00A15B68"/>
    <w:rsid w:val="00A22A78"/>
    <w:rsid w:val="00A265FB"/>
    <w:rsid w:val="00A3160D"/>
    <w:rsid w:val="00A3349E"/>
    <w:rsid w:val="00A371FB"/>
    <w:rsid w:val="00A403FA"/>
    <w:rsid w:val="00A4091B"/>
    <w:rsid w:val="00A4600C"/>
    <w:rsid w:val="00A52787"/>
    <w:rsid w:val="00A53E6B"/>
    <w:rsid w:val="00A569DA"/>
    <w:rsid w:val="00A62695"/>
    <w:rsid w:val="00A713D8"/>
    <w:rsid w:val="00A74D07"/>
    <w:rsid w:val="00A8294A"/>
    <w:rsid w:val="00A83E44"/>
    <w:rsid w:val="00A91C86"/>
    <w:rsid w:val="00A920ED"/>
    <w:rsid w:val="00A94C09"/>
    <w:rsid w:val="00A95739"/>
    <w:rsid w:val="00AA7982"/>
    <w:rsid w:val="00AB3228"/>
    <w:rsid w:val="00AB43F4"/>
    <w:rsid w:val="00AB68C6"/>
    <w:rsid w:val="00AC1791"/>
    <w:rsid w:val="00AC48DC"/>
    <w:rsid w:val="00AD182C"/>
    <w:rsid w:val="00AE1140"/>
    <w:rsid w:val="00AE17B3"/>
    <w:rsid w:val="00AE3DD6"/>
    <w:rsid w:val="00AE3EBF"/>
    <w:rsid w:val="00AE5561"/>
    <w:rsid w:val="00AE585C"/>
    <w:rsid w:val="00AE5973"/>
    <w:rsid w:val="00AF0774"/>
    <w:rsid w:val="00AF435B"/>
    <w:rsid w:val="00AF45E8"/>
    <w:rsid w:val="00AF707D"/>
    <w:rsid w:val="00B163F9"/>
    <w:rsid w:val="00B2321D"/>
    <w:rsid w:val="00B23502"/>
    <w:rsid w:val="00B249D0"/>
    <w:rsid w:val="00B26776"/>
    <w:rsid w:val="00B30C28"/>
    <w:rsid w:val="00B311E0"/>
    <w:rsid w:val="00B368A9"/>
    <w:rsid w:val="00B36B63"/>
    <w:rsid w:val="00B41FA7"/>
    <w:rsid w:val="00B45C0F"/>
    <w:rsid w:val="00B461C6"/>
    <w:rsid w:val="00B4645E"/>
    <w:rsid w:val="00B508C6"/>
    <w:rsid w:val="00B50992"/>
    <w:rsid w:val="00B524FC"/>
    <w:rsid w:val="00B526C1"/>
    <w:rsid w:val="00B664C8"/>
    <w:rsid w:val="00B67EEE"/>
    <w:rsid w:val="00B70711"/>
    <w:rsid w:val="00B715E3"/>
    <w:rsid w:val="00B722F3"/>
    <w:rsid w:val="00B726BB"/>
    <w:rsid w:val="00B74042"/>
    <w:rsid w:val="00B74D9B"/>
    <w:rsid w:val="00B9022D"/>
    <w:rsid w:val="00B90FCD"/>
    <w:rsid w:val="00BB060D"/>
    <w:rsid w:val="00BB786A"/>
    <w:rsid w:val="00BC07BE"/>
    <w:rsid w:val="00BC0D4B"/>
    <w:rsid w:val="00BD47BA"/>
    <w:rsid w:val="00BE34C3"/>
    <w:rsid w:val="00BF1FD1"/>
    <w:rsid w:val="00BF67A2"/>
    <w:rsid w:val="00C04209"/>
    <w:rsid w:val="00C059D2"/>
    <w:rsid w:val="00C07016"/>
    <w:rsid w:val="00C20865"/>
    <w:rsid w:val="00C237AD"/>
    <w:rsid w:val="00C3040D"/>
    <w:rsid w:val="00C315E4"/>
    <w:rsid w:val="00C34111"/>
    <w:rsid w:val="00C460B7"/>
    <w:rsid w:val="00C557AC"/>
    <w:rsid w:val="00C56373"/>
    <w:rsid w:val="00C570F5"/>
    <w:rsid w:val="00C64C4E"/>
    <w:rsid w:val="00C67406"/>
    <w:rsid w:val="00C700BD"/>
    <w:rsid w:val="00C70527"/>
    <w:rsid w:val="00C73AC5"/>
    <w:rsid w:val="00C73BF5"/>
    <w:rsid w:val="00C8453E"/>
    <w:rsid w:val="00C85586"/>
    <w:rsid w:val="00C85933"/>
    <w:rsid w:val="00C92257"/>
    <w:rsid w:val="00C97E1D"/>
    <w:rsid w:val="00CA1E34"/>
    <w:rsid w:val="00CA573E"/>
    <w:rsid w:val="00CA7232"/>
    <w:rsid w:val="00CB0043"/>
    <w:rsid w:val="00CB2F85"/>
    <w:rsid w:val="00CB51C7"/>
    <w:rsid w:val="00CB664B"/>
    <w:rsid w:val="00CC0AD7"/>
    <w:rsid w:val="00CE3DCD"/>
    <w:rsid w:val="00CE5521"/>
    <w:rsid w:val="00CE779D"/>
    <w:rsid w:val="00CF496C"/>
    <w:rsid w:val="00CF7B2E"/>
    <w:rsid w:val="00D01672"/>
    <w:rsid w:val="00D01B55"/>
    <w:rsid w:val="00D03740"/>
    <w:rsid w:val="00D101CE"/>
    <w:rsid w:val="00D10385"/>
    <w:rsid w:val="00D1135D"/>
    <w:rsid w:val="00D117DA"/>
    <w:rsid w:val="00D12327"/>
    <w:rsid w:val="00D13A7D"/>
    <w:rsid w:val="00D1491D"/>
    <w:rsid w:val="00D14A61"/>
    <w:rsid w:val="00D228E5"/>
    <w:rsid w:val="00D24B38"/>
    <w:rsid w:val="00D30227"/>
    <w:rsid w:val="00D36276"/>
    <w:rsid w:val="00D37CE3"/>
    <w:rsid w:val="00D44C80"/>
    <w:rsid w:val="00D471D1"/>
    <w:rsid w:val="00D5479E"/>
    <w:rsid w:val="00D57B15"/>
    <w:rsid w:val="00D6509A"/>
    <w:rsid w:val="00D66CA3"/>
    <w:rsid w:val="00D70367"/>
    <w:rsid w:val="00D71D7C"/>
    <w:rsid w:val="00D76396"/>
    <w:rsid w:val="00D7667F"/>
    <w:rsid w:val="00D8115B"/>
    <w:rsid w:val="00D811AB"/>
    <w:rsid w:val="00D87CFD"/>
    <w:rsid w:val="00D91A7D"/>
    <w:rsid w:val="00D9419B"/>
    <w:rsid w:val="00D95B25"/>
    <w:rsid w:val="00DA300E"/>
    <w:rsid w:val="00DA60C8"/>
    <w:rsid w:val="00DA7858"/>
    <w:rsid w:val="00DD0DDC"/>
    <w:rsid w:val="00DD136C"/>
    <w:rsid w:val="00DD22F7"/>
    <w:rsid w:val="00DD2694"/>
    <w:rsid w:val="00DE60BF"/>
    <w:rsid w:val="00DF1409"/>
    <w:rsid w:val="00DF35D5"/>
    <w:rsid w:val="00E03DCD"/>
    <w:rsid w:val="00E06817"/>
    <w:rsid w:val="00E10907"/>
    <w:rsid w:val="00E11E1A"/>
    <w:rsid w:val="00E274F3"/>
    <w:rsid w:val="00E27D91"/>
    <w:rsid w:val="00E30A6A"/>
    <w:rsid w:val="00E3535C"/>
    <w:rsid w:val="00E36863"/>
    <w:rsid w:val="00E3699D"/>
    <w:rsid w:val="00E40C26"/>
    <w:rsid w:val="00E411A5"/>
    <w:rsid w:val="00E417E2"/>
    <w:rsid w:val="00E46594"/>
    <w:rsid w:val="00E467D9"/>
    <w:rsid w:val="00E47A99"/>
    <w:rsid w:val="00E5024E"/>
    <w:rsid w:val="00E53C70"/>
    <w:rsid w:val="00E548B4"/>
    <w:rsid w:val="00E56338"/>
    <w:rsid w:val="00E56C9D"/>
    <w:rsid w:val="00E63613"/>
    <w:rsid w:val="00E66F64"/>
    <w:rsid w:val="00E67D8F"/>
    <w:rsid w:val="00E7156B"/>
    <w:rsid w:val="00E71BAF"/>
    <w:rsid w:val="00E72C46"/>
    <w:rsid w:val="00E751FF"/>
    <w:rsid w:val="00E80ABF"/>
    <w:rsid w:val="00E82C12"/>
    <w:rsid w:val="00E90D0E"/>
    <w:rsid w:val="00E912C3"/>
    <w:rsid w:val="00E91B3B"/>
    <w:rsid w:val="00E94AFE"/>
    <w:rsid w:val="00EA6503"/>
    <w:rsid w:val="00EB08DE"/>
    <w:rsid w:val="00EC4489"/>
    <w:rsid w:val="00EC75D1"/>
    <w:rsid w:val="00ED27D8"/>
    <w:rsid w:val="00ED499E"/>
    <w:rsid w:val="00ED6776"/>
    <w:rsid w:val="00EE06C2"/>
    <w:rsid w:val="00EE54D0"/>
    <w:rsid w:val="00EE7CBF"/>
    <w:rsid w:val="00EF23F1"/>
    <w:rsid w:val="00EF4941"/>
    <w:rsid w:val="00F00049"/>
    <w:rsid w:val="00F035A7"/>
    <w:rsid w:val="00F06732"/>
    <w:rsid w:val="00F1114E"/>
    <w:rsid w:val="00F11CF1"/>
    <w:rsid w:val="00F15B9B"/>
    <w:rsid w:val="00F21EF5"/>
    <w:rsid w:val="00F26D21"/>
    <w:rsid w:val="00F311CE"/>
    <w:rsid w:val="00F32D57"/>
    <w:rsid w:val="00F33E00"/>
    <w:rsid w:val="00F34D31"/>
    <w:rsid w:val="00F4077B"/>
    <w:rsid w:val="00F4119F"/>
    <w:rsid w:val="00F4598D"/>
    <w:rsid w:val="00F5135B"/>
    <w:rsid w:val="00F527A4"/>
    <w:rsid w:val="00F851B6"/>
    <w:rsid w:val="00F85F2F"/>
    <w:rsid w:val="00FA0EA1"/>
    <w:rsid w:val="00FA17AC"/>
    <w:rsid w:val="00FA2483"/>
    <w:rsid w:val="00FA7CFE"/>
    <w:rsid w:val="00FB195E"/>
    <w:rsid w:val="00FB29F1"/>
    <w:rsid w:val="00FB52B4"/>
    <w:rsid w:val="00FB5322"/>
    <w:rsid w:val="00FB5745"/>
    <w:rsid w:val="00FB6093"/>
    <w:rsid w:val="00FB76CE"/>
    <w:rsid w:val="00FC1BF6"/>
    <w:rsid w:val="00FC2342"/>
    <w:rsid w:val="00FC7712"/>
    <w:rsid w:val="00FD21CF"/>
    <w:rsid w:val="00FD6ABE"/>
    <w:rsid w:val="00FE28A5"/>
    <w:rsid w:val="00FE39F7"/>
    <w:rsid w:val="00FE5600"/>
    <w:rsid w:val="00FF419E"/>
    <w:rsid w:val="00FF6A8F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28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2A5CE9"/>
    <w:pPr>
      <w:ind w:left="720"/>
      <w:contextualSpacing/>
    </w:pPr>
  </w:style>
  <w:style w:type="table" w:styleId="a7">
    <w:name w:val="Table Grid"/>
    <w:basedOn w:val="a1"/>
    <w:rsid w:val="002F1828"/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E0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928;&#929;&#927;&#932;&#933;&#928;&#913;\&#928;&#929;&#927;&#932;&#933;&#928;&#927;%20&#916;&#921;&#913;&#914;&#921;&#914;&#913;&#931;&#932;&#921;&#922;&#927;&#933;%20(&#917;&#93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ΔΙΑΒΙΒΑΣΤΙΚΟΥ (ΕΤ)</Template>
  <TotalTime>20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etsatsiadis</dc:creator>
  <cp:lastModifiedBy>etsatsiadis</cp:lastModifiedBy>
  <cp:revision>10</cp:revision>
  <cp:lastPrinted>2019-09-16T05:46:00Z</cp:lastPrinted>
  <dcterms:created xsi:type="dcterms:W3CDTF">2021-03-06T08:58:00Z</dcterms:created>
  <dcterms:modified xsi:type="dcterms:W3CDTF">2024-02-05T10:09:00Z</dcterms:modified>
</cp:coreProperties>
</file>